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10595" w:type="dxa"/>
        <w:tblLook w:val="0000" w:firstRow="0" w:lastRow="0" w:firstColumn="0" w:lastColumn="0" w:noHBand="0" w:noVBand="0"/>
      </w:tblPr>
      <w:tblGrid>
        <w:gridCol w:w="5168"/>
        <w:gridCol w:w="5427"/>
      </w:tblGrid>
      <w:tr w:rsidR="00AC6413" w14:paraId="5095DAD9" w14:textId="77777777" w:rsidTr="00CB6E9B">
        <w:trPr>
          <w:trHeight w:val="6921"/>
        </w:trPr>
        <w:tc>
          <w:tcPr>
            <w:tcW w:w="5315" w:type="dxa"/>
          </w:tcPr>
          <w:p w14:paraId="49AEEA97" w14:textId="298238A1" w:rsidR="00AC6413" w:rsidRPr="003E132B" w:rsidRDefault="00014BF6" w:rsidP="00C53E5C">
            <w:pPr>
              <w:ind w:right="144"/>
              <w:rPr>
                <w:color w:val="028908" w:themeColor="accent2"/>
              </w:rPr>
            </w:pPr>
            <w:r w:rsidRPr="003E132B">
              <w:rPr>
                <w:noProof/>
                <w:color w:val="028908" w:themeColor="accent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1DF6205" wp14:editId="69D64CE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199390</wp:posOffset>
                      </wp:positionV>
                      <wp:extent cx="3199765" cy="6591300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9765" cy="659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4628" w:type="dxa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28"/>
                                  </w:tblGrid>
                                  <w:tr w:rsidR="00AC6413" w14:paraId="500D7E6F" w14:textId="77777777" w:rsidTr="00BD2C28">
                                    <w:tc>
                                      <w:tcPr>
                                        <w:tcW w:w="4628" w:type="dxa"/>
                                      </w:tcPr>
                                      <w:p w14:paraId="19EDBA37" w14:textId="0D19B28F" w:rsidR="00AC6413" w:rsidRPr="0089317F" w:rsidRDefault="0089317F" w:rsidP="00833BD3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89317F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40"/>
                                            <w:szCs w:val="40"/>
                                          </w:rPr>
                                          <w:t>Courses Offered</w:t>
                                        </w:r>
                                      </w:p>
                                    </w:tc>
                                  </w:tr>
                                  <w:tr w:rsidR="00AC6413" w14:paraId="047887F7" w14:textId="77777777" w:rsidTr="00736F26">
                                    <w:trPr>
                                      <w:trHeight w:val="8575"/>
                                    </w:trPr>
                                    <w:tc>
                                      <w:tcPr>
                                        <w:tcW w:w="4628" w:type="dxa"/>
                                      </w:tcPr>
                                      <w:p w14:paraId="45A11C32" w14:textId="77777777" w:rsidR="009E31BF" w:rsidRDefault="009E31BF" w:rsidP="00871731">
                                        <w:pPr>
                                          <w:ind w:right="32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2"/>
                                            <w:lang w:val="en-CA"/>
                                          </w:rPr>
                                        </w:pPr>
                                      </w:p>
                                      <w:p w14:paraId="04930248" w14:textId="298DF29C" w:rsidR="00CF3AF9" w:rsidRDefault="00871731" w:rsidP="00871731">
                                        <w:pPr>
                                          <w:ind w:right="32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2"/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2"/>
                                            <w:lang w:val="en-CA"/>
                                          </w:rPr>
                                          <w:t xml:space="preserve">Successful completion of all </w:t>
                                        </w:r>
                                        <w:r w:rsidR="00ED61E4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2"/>
                                            <w:lang w:val="en-CA"/>
                                          </w:rPr>
                                          <w:t xml:space="preserve">Summer School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2"/>
                                            <w:lang w:val="en-CA"/>
                                          </w:rPr>
                                          <w:t>courses will result in a passing grade of 50%</w:t>
                                        </w:r>
                                      </w:p>
                                      <w:p w14:paraId="12100501" w14:textId="0DB56FE9" w:rsidR="0089317F" w:rsidRPr="0098745F" w:rsidRDefault="0089317F" w:rsidP="003C6D16">
                                        <w:pPr>
                                          <w:ind w:right="320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Cs w:val="24"/>
                                            <w:lang w:val="en-CA"/>
                                          </w:rPr>
                                        </w:pP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Grade 9 </w:t>
                                        </w:r>
                                      </w:p>
                                      <w:p w14:paraId="47330FE3" w14:textId="451806B6" w:rsidR="0089317F" w:rsidRPr="0098745F" w:rsidRDefault="0089317F" w:rsidP="0089317F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7"/>
                                          </w:numPr>
                                          <w:ind w:right="320"/>
                                          <w:rPr>
                                            <w:rFonts w:ascii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Remedial </w:t>
                                        </w:r>
                                        <w:r w:rsidR="005F2EA8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Socials</w:t>
                                        </w: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 9 (40% during 20</w:t>
                                        </w:r>
                                        <w:r w:rsidR="000575B4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20</w:t>
                                        </w: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-20</w:t>
                                        </w:r>
                                        <w:r w:rsidR="00F73777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2</w:t>
                                        </w:r>
                                        <w:r w:rsidR="000575B4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1</w:t>
                                        </w: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 school year entrance requirement)</w:t>
                                        </w:r>
                                      </w:p>
                                      <w:p w14:paraId="39B37072" w14:textId="04E6A363" w:rsidR="0089317F" w:rsidRPr="0098745F" w:rsidRDefault="0089317F" w:rsidP="0089317F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7"/>
                                          </w:numPr>
                                          <w:ind w:right="320"/>
                                          <w:rPr>
                                            <w:rFonts w:ascii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Remedial Math 9 (40% during 20</w:t>
                                        </w:r>
                                        <w:r w:rsidR="000575B4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20</w:t>
                                        </w: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-20</w:t>
                                        </w:r>
                                        <w:r w:rsidR="00F73777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2</w:t>
                                        </w:r>
                                        <w:r w:rsidR="000575B4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1</w:t>
                                        </w: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 school year entrance requirement)</w:t>
                                        </w:r>
                                      </w:p>
                                      <w:p w14:paraId="2FF72219" w14:textId="65354D7A" w:rsidR="0089317F" w:rsidRPr="0098745F" w:rsidRDefault="0089317F" w:rsidP="0089317F">
                                        <w:pPr>
                                          <w:ind w:right="320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Cs w:val="24"/>
                                            <w:lang w:val="en-CA"/>
                                          </w:rPr>
                                        </w:pP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Grade 10</w:t>
                                        </w:r>
                                      </w:p>
                                      <w:p w14:paraId="36E3DF5E" w14:textId="349797EE" w:rsidR="0089317F" w:rsidRPr="0098745F" w:rsidRDefault="0089317F" w:rsidP="0089317F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7"/>
                                          </w:numPr>
                                          <w:ind w:right="320"/>
                                          <w:rPr>
                                            <w:rFonts w:ascii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Remedial English </w:t>
                                        </w:r>
                                        <w:r w:rsidR="001459F8"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10</w:t>
                                        </w: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 (40% during 20</w:t>
                                        </w:r>
                                        <w:r w:rsidR="000575B4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20</w:t>
                                        </w: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-20</w:t>
                                        </w:r>
                                        <w:r w:rsidR="00F73777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2</w:t>
                                        </w:r>
                                        <w:r w:rsidR="000575B4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1</w:t>
                                        </w: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 school year entrance requirement)</w:t>
                                        </w:r>
                                      </w:p>
                                      <w:p w14:paraId="5EFCDB29" w14:textId="1CE9ACE3" w:rsidR="0089317F" w:rsidRPr="00736F26" w:rsidRDefault="0089317F" w:rsidP="00736F2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7"/>
                                          </w:numPr>
                                          <w:ind w:right="320"/>
                                          <w:rPr>
                                            <w:rFonts w:ascii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736F26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Remedial Science </w:t>
                                        </w:r>
                                        <w:r w:rsidR="001459F8" w:rsidRPr="00736F26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10</w:t>
                                        </w:r>
                                        <w:r w:rsidRPr="00736F26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(40% during 20</w:t>
                                        </w:r>
                                        <w:r w:rsidR="000575B4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20</w:t>
                                        </w:r>
                                        <w:r w:rsidRPr="00736F26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-20</w:t>
                                        </w:r>
                                        <w:r w:rsidR="00F73777" w:rsidRPr="00736F26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2</w:t>
                                        </w:r>
                                        <w:r w:rsidR="000575B4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1</w:t>
                                        </w:r>
                                        <w:r w:rsidRPr="00736F26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 school year entrance requirement)</w:t>
                                        </w:r>
                                      </w:p>
                                      <w:p w14:paraId="25708EB6" w14:textId="3D001075" w:rsidR="0089317F" w:rsidRPr="0098745F" w:rsidRDefault="0089317F" w:rsidP="0089317F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7"/>
                                          </w:numPr>
                                          <w:ind w:right="320"/>
                                          <w:rPr>
                                            <w:rFonts w:ascii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Remedial Social Studies </w:t>
                                        </w:r>
                                        <w:r w:rsidR="001459F8"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10</w:t>
                                        </w: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 (40% during 20</w:t>
                                        </w:r>
                                        <w:r w:rsidR="000575B4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20</w:t>
                                        </w: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-20</w:t>
                                        </w:r>
                                        <w:r w:rsidR="00F73777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2</w:t>
                                        </w:r>
                                        <w:r w:rsidR="000575B4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1</w:t>
                                        </w: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 school year entrance requirement)</w:t>
                                        </w:r>
                                      </w:p>
                                      <w:p w14:paraId="786AD229" w14:textId="76185F61" w:rsidR="0009438F" w:rsidRPr="0009438F" w:rsidRDefault="0009438F" w:rsidP="0009438F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7"/>
                                          </w:numPr>
                                          <w:ind w:right="320"/>
                                          <w:rPr>
                                            <w:rFonts w:ascii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09438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</w:rPr>
                                          <w:t>Remedial Foundations Pre-Calculus 10</w:t>
                                        </w:r>
                                        <w:r w:rsidR="008A6661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09438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(40% during 20</w:t>
                                        </w:r>
                                        <w:r w:rsidR="000575B4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20</w:t>
                                        </w:r>
                                        <w:r w:rsidRPr="0009438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-20</w:t>
                                        </w:r>
                                        <w:r w:rsidR="00F73777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2</w:t>
                                        </w:r>
                                        <w:r w:rsidR="000575B4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1</w:t>
                                        </w:r>
                                        <w:r w:rsidRPr="0009438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 school year entrance requirement)</w:t>
                                        </w:r>
                                      </w:p>
                                      <w:p w14:paraId="02263A4A" w14:textId="3DFE04D4" w:rsidR="005F2EA8" w:rsidRPr="005F2EA8" w:rsidRDefault="00014BF6" w:rsidP="005F2EA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7"/>
                                          </w:numPr>
                                          <w:ind w:right="320"/>
                                          <w:rPr>
                                            <w:rFonts w:ascii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09438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</w:rPr>
                                          <w:t xml:space="preserve">Remedial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</w:rPr>
                                          <w:t>Workplace Math</w:t>
                                        </w:r>
                                        <w:r w:rsidRPr="0009438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</w:rPr>
                                          <w:t xml:space="preserve"> 10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09438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(40% during 20</w:t>
                                        </w:r>
                                        <w:r w:rsidR="000575B4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20</w:t>
                                        </w:r>
                                        <w:r w:rsidRPr="0009438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-20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2</w:t>
                                        </w:r>
                                        <w:r w:rsidR="000575B4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1</w:t>
                                        </w:r>
                                        <w:r w:rsidRPr="0009438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 school year entrance requirement)</w:t>
                                        </w:r>
                                        <w:r w:rsidR="005F2EA8"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 </w:t>
                                        </w:r>
                                      </w:p>
                                      <w:p w14:paraId="322814DA" w14:textId="332A8B14" w:rsidR="005F2EA8" w:rsidRPr="005F2EA8" w:rsidRDefault="005F2EA8" w:rsidP="005F2EA8">
                                        <w:pPr>
                                          <w:ind w:right="320"/>
                                          <w:rPr>
                                            <w:rFonts w:ascii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5F2EA8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Grade 11</w:t>
                                        </w:r>
                                      </w:p>
                                      <w:p w14:paraId="7187AB97" w14:textId="4C25F067" w:rsidR="005F2EA8" w:rsidRPr="000575B4" w:rsidRDefault="005F2EA8" w:rsidP="000575B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1"/>
                                          </w:numPr>
                                          <w:ind w:right="320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Cs w:val="24"/>
                                            <w:lang w:val="en-CA"/>
                                          </w:rPr>
                                        </w:pPr>
                                        <w:r w:rsidRPr="000575B4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Remedial English 10 (40% during 20</w:t>
                                        </w:r>
                                        <w:r w:rsidR="000575B4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20</w:t>
                                        </w:r>
                                        <w:r w:rsidRPr="000575B4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-202</w:t>
                                        </w:r>
                                        <w:r w:rsidR="000575B4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1</w:t>
                                        </w:r>
                                        <w:r w:rsidRPr="000575B4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 school year entrance requirement)</w:t>
                                        </w:r>
                                      </w:p>
                                      <w:p w14:paraId="65DA5840" w14:textId="534C3F30" w:rsidR="0009438F" w:rsidRPr="0098745F" w:rsidRDefault="0009438F" w:rsidP="0009438F">
                                        <w:pPr>
                                          <w:pStyle w:val="ListParagraph"/>
                                          <w:ind w:right="320"/>
                                          <w:rPr>
                                            <w:rFonts w:ascii="Times New Roman" w:hAnsi="Times New Roman" w:cs="Times New Roman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F04B3BF" w14:textId="77777777" w:rsidR="00AC6413" w:rsidRPr="00997614" w:rsidRDefault="00AC6413" w:rsidP="003F6D0D">
                                  <w:pPr>
                                    <w:pStyle w:val="Heading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DF62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2.85pt;margin-top:15.7pt;width:251.95pt;height:51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" filled="f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462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8"/>
                            </w:tblGrid>
                            <w:tr w:rsidR="00AC6413" w14:paraId="500D7E6F" w14:textId="77777777" w:rsidTr="00BD2C28">
                              <w:tc>
                                <w:tcPr>
                                  <w:tcW w:w="4628" w:type="dxa"/>
                                </w:tcPr>
                                <w:p w14:paraId="19EDBA37" w14:textId="0D19B28F" w:rsidR="00AC6413" w:rsidRPr="0089317F" w:rsidRDefault="0089317F" w:rsidP="00833BD3">
                                  <w:pPr>
                                    <w:pStyle w:val="Heading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89317F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>Courses Offered</w:t>
                                  </w:r>
                                </w:p>
                              </w:tc>
                            </w:tr>
                            <w:tr w:rsidR="00AC6413" w14:paraId="047887F7" w14:textId="77777777" w:rsidTr="00736F26">
                              <w:trPr>
                                <w:trHeight w:val="8575"/>
                              </w:trPr>
                              <w:tc>
                                <w:tcPr>
                                  <w:tcW w:w="4628" w:type="dxa"/>
                                </w:tcPr>
                                <w:p w14:paraId="45A11C32" w14:textId="77777777" w:rsidR="009E31BF" w:rsidRDefault="009E31BF" w:rsidP="00871731">
                                  <w:pPr>
                                    <w:ind w:right="3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2"/>
                                      <w:lang w:val="en-CA"/>
                                    </w:rPr>
                                  </w:pPr>
                                </w:p>
                                <w:p w14:paraId="04930248" w14:textId="298DF29C" w:rsidR="00CF3AF9" w:rsidRDefault="00871731" w:rsidP="00871731">
                                  <w:pPr>
                                    <w:ind w:right="3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2"/>
                                      <w:lang w:val="en-CA"/>
                                    </w:rPr>
                                    <w:t xml:space="preserve">Successful completion of all </w:t>
                                  </w:r>
                                  <w:r w:rsidR="00ED61E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2"/>
                                      <w:lang w:val="en-CA"/>
                                    </w:rPr>
                                    <w:t xml:space="preserve">Summer School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2"/>
                                      <w:lang w:val="en-CA"/>
                                    </w:rPr>
                                    <w:t>courses will result in a passing grade of 50%</w:t>
                                  </w:r>
                                </w:p>
                                <w:p w14:paraId="12100501" w14:textId="0DB56FE9" w:rsidR="0089317F" w:rsidRPr="0098745F" w:rsidRDefault="0089317F" w:rsidP="003C6D16">
                                  <w:pPr>
                                    <w:ind w:right="320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Cs w:val="24"/>
                                      <w:lang w:val="en-CA"/>
                                    </w:rPr>
                                  </w:pPr>
                                  <w:r w:rsidRPr="0098745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Cs w:val="24"/>
                                      <w:lang w:val="en-CA"/>
                                    </w:rPr>
                                    <w:t xml:space="preserve">Grade 9 </w:t>
                                  </w:r>
                                </w:p>
                                <w:p w14:paraId="47330FE3" w14:textId="451806B6" w:rsidR="0089317F" w:rsidRPr="0098745F" w:rsidRDefault="0089317F" w:rsidP="0089317F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right="32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Remedial </w:t>
                                  </w:r>
                                  <w:r w:rsidR="005F2EA8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Socials</w:t>
                                  </w: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 9 (40% during 20</w:t>
                                  </w:r>
                                  <w:r w:rsidR="000575B4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20</w:t>
                                  </w: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-20</w:t>
                                  </w:r>
                                  <w:r w:rsidR="00F73777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2</w:t>
                                  </w:r>
                                  <w:r w:rsidR="000575B4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1</w:t>
                                  </w: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 school year entrance requirement)</w:t>
                                  </w:r>
                                </w:p>
                                <w:p w14:paraId="39B37072" w14:textId="04E6A363" w:rsidR="0089317F" w:rsidRPr="0098745F" w:rsidRDefault="0089317F" w:rsidP="0089317F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right="32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Remedial Math 9 (40% during 20</w:t>
                                  </w:r>
                                  <w:r w:rsidR="000575B4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20</w:t>
                                  </w: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-20</w:t>
                                  </w:r>
                                  <w:r w:rsidR="00F73777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2</w:t>
                                  </w:r>
                                  <w:r w:rsidR="000575B4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1</w:t>
                                  </w: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 school year entrance requirement)</w:t>
                                  </w:r>
                                </w:p>
                                <w:p w14:paraId="2FF72219" w14:textId="65354D7A" w:rsidR="0089317F" w:rsidRPr="0098745F" w:rsidRDefault="0089317F" w:rsidP="0089317F">
                                  <w:pPr>
                                    <w:ind w:right="320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Cs w:val="24"/>
                                      <w:lang w:val="en-CA"/>
                                    </w:rPr>
                                  </w:pPr>
                                  <w:r w:rsidRPr="0098745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Cs w:val="24"/>
                                      <w:lang w:val="en-CA"/>
                                    </w:rPr>
                                    <w:t>Grade 10</w:t>
                                  </w:r>
                                </w:p>
                                <w:p w14:paraId="36E3DF5E" w14:textId="349797EE" w:rsidR="0089317F" w:rsidRPr="0098745F" w:rsidRDefault="0089317F" w:rsidP="0089317F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right="32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Remedial English </w:t>
                                  </w:r>
                                  <w:r w:rsidR="001459F8"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10</w:t>
                                  </w: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 (40% during 20</w:t>
                                  </w:r>
                                  <w:r w:rsidR="000575B4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20</w:t>
                                  </w: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-20</w:t>
                                  </w:r>
                                  <w:r w:rsidR="00F73777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2</w:t>
                                  </w:r>
                                  <w:r w:rsidR="000575B4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1</w:t>
                                  </w: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 school year entrance requirement)</w:t>
                                  </w:r>
                                </w:p>
                                <w:p w14:paraId="5EFCDB29" w14:textId="1CE9ACE3" w:rsidR="0089317F" w:rsidRPr="00736F26" w:rsidRDefault="0089317F" w:rsidP="00736F26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right="32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736F26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Remedial Science </w:t>
                                  </w:r>
                                  <w:r w:rsidR="001459F8" w:rsidRPr="00736F26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10</w:t>
                                  </w:r>
                                  <w:r w:rsidRPr="00736F26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(40% during 20</w:t>
                                  </w:r>
                                  <w:r w:rsidR="000575B4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20</w:t>
                                  </w:r>
                                  <w:r w:rsidRPr="00736F26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-20</w:t>
                                  </w:r>
                                  <w:r w:rsidR="00F73777" w:rsidRPr="00736F26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2</w:t>
                                  </w:r>
                                  <w:r w:rsidR="000575B4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1</w:t>
                                  </w:r>
                                  <w:r w:rsidRPr="00736F26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 school year entrance requirement)</w:t>
                                  </w:r>
                                </w:p>
                                <w:p w14:paraId="25708EB6" w14:textId="3D001075" w:rsidR="0089317F" w:rsidRPr="0098745F" w:rsidRDefault="0089317F" w:rsidP="0089317F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right="32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Remedial Social Studies </w:t>
                                  </w:r>
                                  <w:r w:rsidR="001459F8"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10</w:t>
                                  </w: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 (40% during 20</w:t>
                                  </w:r>
                                  <w:r w:rsidR="000575B4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20</w:t>
                                  </w: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-20</w:t>
                                  </w:r>
                                  <w:r w:rsidR="00F73777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2</w:t>
                                  </w:r>
                                  <w:r w:rsidR="000575B4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1</w:t>
                                  </w: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 school year entrance requirement)</w:t>
                                  </w:r>
                                </w:p>
                                <w:p w14:paraId="786AD229" w14:textId="76185F61" w:rsidR="0009438F" w:rsidRPr="0009438F" w:rsidRDefault="0009438F" w:rsidP="0009438F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right="32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09438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</w:rPr>
                                    <w:t>Remedial Foundations Pre-Calculus 10</w:t>
                                  </w:r>
                                  <w:r w:rsidR="008A6661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</w:rPr>
                                    <w:t xml:space="preserve"> </w:t>
                                  </w:r>
                                  <w:r w:rsidRPr="0009438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(40% during 20</w:t>
                                  </w:r>
                                  <w:r w:rsidR="000575B4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20</w:t>
                                  </w:r>
                                  <w:r w:rsidRPr="0009438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-20</w:t>
                                  </w:r>
                                  <w:r w:rsidR="00F73777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2</w:t>
                                  </w:r>
                                  <w:r w:rsidR="000575B4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1</w:t>
                                  </w:r>
                                  <w:r w:rsidRPr="0009438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 school year entrance requirement)</w:t>
                                  </w:r>
                                </w:p>
                                <w:p w14:paraId="02263A4A" w14:textId="3DFE04D4" w:rsidR="005F2EA8" w:rsidRPr="005F2EA8" w:rsidRDefault="00014BF6" w:rsidP="005F2EA8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right="32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09438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</w:rPr>
                                    <w:t xml:space="preserve">Remedial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</w:rPr>
                                    <w:t>Workplace Math</w:t>
                                  </w:r>
                                  <w:r w:rsidRPr="0009438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</w:rPr>
                                    <w:t xml:space="preserve"> 10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</w:rPr>
                                    <w:t xml:space="preserve"> </w:t>
                                  </w:r>
                                  <w:r w:rsidRPr="0009438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(40% during 20</w:t>
                                  </w:r>
                                  <w:r w:rsidR="000575B4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20</w:t>
                                  </w:r>
                                  <w:r w:rsidRPr="0009438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-20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2</w:t>
                                  </w:r>
                                  <w:r w:rsidR="000575B4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1</w:t>
                                  </w:r>
                                  <w:r w:rsidRPr="0009438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 school year entrance requirement)</w:t>
                                  </w:r>
                                  <w:r w:rsidR="005F2EA8"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  <w:p w14:paraId="322814DA" w14:textId="332A8B14" w:rsidR="005F2EA8" w:rsidRPr="005F2EA8" w:rsidRDefault="005F2EA8" w:rsidP="005F2EA8">
                                  <w:pPr>
                                    <w:ind w:right="32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5F2EA8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Cs w:val="24"/>
                                      <w:lang w:val="en-CA"/>
                                    </w:rPr>
                                    <w:t>Grade 11</w:t>
                                  </w:r>
                                </w:p>
                                <w:p w14:paraId="7187AB97" w14:textId="4C25F067" w:rsidR="005F2EA8" w:rsidRPr="000575B4" w:rsidRDefault="005F2EA8" w:rsidP="000575B4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ind w:right="320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Cs w:val="24"/>
                                      <w:lang w:val="en-CA"/>
                                    </w:rPr>
                                  </w:pPr>
                                  <w:r w:rsidRPr="000575B4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Remedial English 10 (40% during 20</w:t>
                                  </w:r>
                                  <w:r w:rsidR="000575B4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20</w:t>
                                  </w:r>
                                  <w:r w:rsidRPr="000575B4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-202</w:t>
                                  </w:r>
                                  <w:r w:rsidR="000575B4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1</w:t>
                                  </w:r>
                                  <w:r w:rsidRPr="000575B4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 school year entrance requirement)</w:t>
                                  </w:r>
                                </w:p>
                                <w:p w14:paraId="65DA5840" w14:textId="534C3F30" w:rsidR="0009438F" w:rsidRPr="0098745F" w:rsidRDefault="0009438F" w:rsidP="0009438F">
                                  <w:pPr>
                                    <w:pStyle w:val="ListParagraph"/>
                                    <w:ind w:right="32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04B3BF" w14:textId="77777777" w:rsidR="00AC6413" w:rsidRPr="00997614" w:rsidRDefault="00AC6413" w:rsidP="003F6D0D">
                            <w:pPr>
                              <w:pStyle w:val="Heading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6A7234" w14:textId="5EEC4790" w:rsidR="00AC6413" w:rsidRDefault="00AC6413" w:rsidP="001D4B4C">
            <w:pPr>
              <w:ind w:left="144" w:right="144"/>
              <w:rPr>
                <w:color w:val="028908" w:themeColor="accent2"/>
              </w:rPr>
            </w:pPr>
          </w:p>
          <w:p w14:paraId="4CAC1C71" w14:textId="77777777" w:rsidR="00AC6413" w:rsidRPr="003E132B" w:rsidRDefault="00AC6413" w:rsidP="001D4B4C">
            <w:pPr>
              <w:ind w:left="144" w:right="144"/>
              <w:rPr>
                <w:color w:val="028908" w:themeColor="accent2"/>
              </w:rPr>
            </w:pPr>
          </w:p>
        </w:tc>
        <w:tc>
          <w:tcPr>
            <w:tcW w:w="5280" w:type="dxa"/>
          </w:tcPr>
          <w:tbl>
            <w:tblPr>
              <w:tblStyle w:val="TableGrid"/>
              <w:tblpPr w:leftFromText="180" w:rightFromText="180" w:vertAnchor="text" w:tblpX="-147" w:tblpY="782"/>
              <w:tblOverlap w:val="never"/>
              <w:tblW w:w="5201" w:type="dxa"/>
              <w:tblLook w:val="04A0" w:firstRow="1" w:lastRow="0" w:firstColumn="1" w:lastColumn="0" w:noHBand="0" w:noVBand="1"/>
            </w:tblPr>
            <w:tblGrid>
              <w:gridCol w:w="5201"/>
            </w:tblGrid>
            <w:tr w:rsidR="00CB6E9B" w14:paraId="510AB7FE" w14:textId="77777777" w:rsidTr="00445CFE">
              <w:tc>
                <w:tcPr>
                  <w:tcW w:w="5201" w:type="dxa"/>
                </w:tcPr>
                <w:p w14:paraId="76205285" w14:textId="3BC91EE3" w:rsidR="00CB6E9B" w:rsidRDefault="00CB6E9B" w:rsidP="00CB6E9B">
                  <w:pPr>
                    <w:jc w:val="center"/>
                    <w:rPr>
                      <w:sz w:val="40"/>
                      <w:szCs w:val="40"/>
                    </w:rPr>
                  </w:pPr>
                  <w:r w:rsidRPr="0089317F">
                    <w:rPr>
                      <w:rFonts w:ascii="Times New Roman" w:hAnsi="Times New Roman" w:cs="Times New Roman"/>
                      <w:b/>
                      <w:noProof/>
                      <w:color w:val="028908" w:themeColor="accent2"/>
                      <w:sz w:val="40"/>
                      <w:szCs w:val="40"/>
                    </w:rPr>
                    <w:t>How to Register</w:t>
                  </w:r>
                </w:p>
              </w:tc>
            </w:tr>
            <w:tr w:rsidR="00CB6E9B" w14:paraId="21C7B911" w14:textId="77777777" w:rsidTr="00445CFE">
              <w:tc>
                <w:tcPr>
                  <w:tcW w:w="5201" w:type="dxa"/>
                </w:tcPr>
                <w:p w14:paraId="234178E5" w14:textId="05E91508" w:rsidR="00CB6E9B" w:rsidRPr="00BF4686" w:rsidRDefault="00CB6E9B" w:rsidP="00BF4686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D66C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Step 1:</w:t>
                  </w:r>
                  <w:r w:rsidRPr="00AD66C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5F2EA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Drop off your completed </w:t>
                  </w:r>
                  <w:r w:rsidR="00E119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enrolment form</w:t>
                  </w:r>
                  <w:r w:rsidR="005F2EA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to Mission Secondary School’s office</w:t>
                  </w:r>
                  <w:r w:rsidR="005954E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C637E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for processing</w:t>
                  </w:r>
                </w:p>
              </w:tc>
            </w:tr>
            <w:tr w:rsidR="00D47B1E" w14:paraId="0692F202" w14:textId="77777777" w:rsidTr="00445CFE">
              <w:tc>
                <w:tcPr>
                  <w:tcW w:w="5201" w:type="dxa"/>
                </w:tcPr>
                <w:p w14:paraId="744B4495" w14:textId="7D8FF24C" w:rsidR="00D47B1E" w:rsidRPr="00D47B1E" w:rsidRDefault="00D47B1E" w:rsidP="00D47B1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D66C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Step 2:</w:t>
                  </w:r>
                  <w:r w:rsidRPr="00AD66C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0575B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once</w:t>
                  </w:r>
                  <w:r w:rsidR="005F2EA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B6065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enrolled</w:t>
                  </w:r>
                  <w:r w:rsidR="0080297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you will receive a link </w:t>
                  </w:r>
                  <w:r w:rsidR="0086250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vi</w:t>
                  </w:r>
                  <w:r w:rsidR="008D428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a</w:t>
                  </w:r>
                  <w:r w:rsidR="0086250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email </w:t>
                  </w:r>
                  <w:r w:rsidR="0080297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to p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ay </w:t>
                  </w:r>
                  <w:r w:rsidR="0080297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a </w:t>
                  </w:r>
                  <w:r w:rsidR="0097382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$</w:t>
                  </w:r>
                  <w:r w:rsidRPr="00AD66C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50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fee (</w:t>
                  </w:r>
                  <w:r w:rsidRPr="00AD66C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refundable upon successful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course(s)</w:t>
                  </w:r>
                  <w:r w:rsidRPr="00AD66C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completion)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online at www.schoolcashonline.com </w:t>
                  </w:r>
                </w:p>
              </w:tc>
            </w:tr>
          </w:tbl>
          <w:p w14:paraId="3589FE2D" w14:textId="2E178FD2" w:rsidR="00A220BB" w:rsidRDefault="00A220BB" w:rsidP="00DE3B8F">
            <w:pPr>
              <w:rPr>
                <w:sz w:val="40"/>
                <w:szCs w:val="40"/>
              </w:rPr>
            </w:pPr>
          </w:p>
          <w:p w14:paraId="31E77B2F" w14:textId="77777777" w:rsidR="00445CFE" w:rsidRDefault="00445CFE" w:rsidP="00DE3B8F">
            <w:pPr>
              <w:rPr>
                <w:sz w:val="40"/>
                <w:szCs w:val="4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27"/>
              <w:gridCol w:w="2527"/>
            </w:tblGrid>
            <w:tr w:rsidR="00732527" w14:paraId="603F8D94" w14:textId="77777777" w:rsidTr="00F445D7">
              <w:tc>
                <w:tcPr>
                  <w:tcW w:w="5054" w:type="dxa"/>
                  <w:gridSpan w:val="2"/>
                </w:tcPr>
                <w:p w14:paraId="7252742B" w14:textId="506928DF" w:rsidR="00732527" w:rsidRPr="00792F5D" w:rsidRDefault="00066D4A" w:rsidP="006D4B8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792F5D">
                    <w:rPr>
                      <w:rFonts w:ascii="Times New Roman" w:hAnsi="Times New Roman" w:cs="Times New Roman"/>
                      <w:b/>
                      <w:color w:val="028908" w:themeColor="accent2"/>
                      <w:sz w:val="40"/>
                      <w:szCs w:val="40"/>
                    </w:rPr>
                    <w:t>Schedule</w:t>
                  </w:r>
                </w:p>
              </w:tc>
            </w:tr>
            <w:tr w:rsidR="00732527" w14:paraId="48DCF44F" w14:textId="77777777" w:rsidTr="00732527">
              <w:tc>
                <w:tcPr>
                  <w:tcW w:w="2527" w:type="dxa"/>
                </w:tcPr>
                <w:p w14:paraId="7364D990" w14:textId="2F23D484" w:rsidR="00D746FF" w:rsidRPr="005F2EA8" w:rsidRDefault="00AD66CE" w:rsidP="006D4B83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Theme="majorEastAsia" w:hAnsi="Times New Roman" w:cs="Times New Roman"/>
                      <w:b/>
                      <w:i/>
                    </w:rPr>
                  </w:pPr>
                  <w:bookmarkStart w:id="0" w:name="_Hlk1508736"/>
                  <w:r w:rsidRPr="005F2EA8">
                    <w:rPr>
                      <w:rFonts w:ascii="Times New Roman" w:eastAsiaTheme="majorEastAsia" w:hAnsi="Times New Roman" w:cs="Times New Roman"/>
                      <w:b/>
                      <w:i/>
                    </w:rPr>
                    <w:t>Period 1</w:t>
                  </w:r>
                </w:p>
                <w:p w14:paraId="72471A38" w14:textId="0A074CF1" w:rsidR="00AD66CE" w:rsidRPr="005F2EA8" w:rsidRDefault="00AD66CE" w:rsidP="006D4B83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Theme="majorEastAsia" w:hAnsi="Times New Roman" w:cs="Times New Roman"/>
                      <w:b/>
                      <w:i/>
                    </w:rPr>
                  </w:pPr>
                  <w:r w:rsidRPr="005F2EA8">
                    <w:rPr>
                      <w:rFonts w:ascii="Times New Roman" w:eastAsiaTheme="majorEastAsia" w:hAnsi="Times New Roman" w:cs="Times New Roman"/>
                      <w:b/>
                      <w:i/>
                    </w:rPr>
                    <w:t>(8:30</w:t>
                  </w:r>
                  <w:r w:rsidR="006A54D2" w:rsidRPr="005F2EA8">
                    <w:rPr>
                      <w:rFonts w:ascii="Times New Roman" w:eastAsiaTheme="majorEastAsia" w:hAnsi="Times New Roman" w:cs="Times New Roman"/>
                      <w:b/>
                      <w:i/>
                    </w:rPr>
                    <w:t xml:space="preserve"> </w:t>
                  </w:r>
                  <w:r w:rsidRPr="005F2EA8">
                    <w:rPr>
                      <w:rFonts w:ascii="Times New Roman" w:eastAsiaTheme="majorEastAsia" w:hAnsi="Times New Roman" w:cs="Times New Roman"/>
                      <w:b/>
                      <w:i/>
                    </w:rPr>
                    <w:t>am-</w:t>
                  </w:r>
                  <w:r w:rsidR="00D746FF" w:rsidRPr="005F2EA8">
                    <w:rPr>
                      <w:rFonts w:ascii="Times New Roman" w:eastAsiaTheme="majorEastAsia" w:hAnsi="Times New Roman" w:cs="Times New Roman"/>
                      <w:b/>
                      <w:i/>
                    </w:rPr>
                    <w:t>10:</w:t>
                  </w:r>
                  <w:r w:rsidR="00802973" w:rsidRPr="005F2EA8">
                    <w:rPr>
                      <w:rFonts w:ascii="Times New Roman" w:eastAsiaTheme="majorEastAsia" w:hAnsi="Times New Roman" w:cs="Times New Roman"/>
                      <w:b/>
                      <w:i/>
                    </w:rPr>
                    <w:t>3</w:t>
                  </w:r>
                  <w:r w:rsidR="00D746FF" w:rsidRPr="005F2EA8">
                    <w:rPr>
                      <w:rFonts w:ascii="Times New Roman" w:eastAsiaTheme="majorEastAsia" w:hAnsi="Times New Roman" w:cs="Times New Roman"/>
                      <w:b/>
                      <w:i/>
                    </w:rPr>
                    <w:t>0 am)</w:t>
                  </w:r>
                </w:p>
                <w:p w14:paraId="4748764F" w14:textId="77777777" w:rsidR="00AD66CE" w:rsidRPr="005F2EA8" w:rsidRDefault="00AD66CE" w:rsidP="006D4B83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</w:p>
                <w:p w14:paraId="46249AB0" w14:textId="0028F658" w:rsidR="00D47B1E" w:rsidRPr="005F2EA8" w:rsidRDefault="00D47B1E" w:rsidP="006D4B83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  <w:r w:rsidRPr="005F2EA8">
                    <w:rPr>
                      <w:rFonts w:ascii="Times New Roman" w:hAnsi="Times New Roman" w:cs="Times New Roman"/>
                      <w:i/>
                    </w:rPr>
                    <w:t xml:space="preserve"> -Remedial English </w:t>
                  </w:r>
                  <w:r w:rsidR="005F2EA8" w:rsidRPr="005F2EA8">
                    <w:rPr>
                      <w:rFonts w:ascii="Times New Roman" w:hAnsi="Times New Roman" w:cs="Times New Roman"/>
                      <w:i/>
                    </w:rPr>
                    <w:t>11</w:t>
                  </w:r>
                </w:p>
                <w:p w14:paraId="794CC241" w14:textId="77777777" w:rsidR="00D47B1E" w:rsidRPr="005F2EA8" w:rsidRDefault="00D47B1E" w:rsidP="006D4B83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</w:p>
                <w:p w14:paraId="6379BE78" w14:textId="77777777" w:rsidR="005F2EA8" w:rsidRPr="005F2EA8" w:rsidRDefault="005F2EA8" w:rsidP="006D4B83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</w:p>
                <w:p w14:paraId="2D3BAA9F" w14:textId="3EF1F611" w:rsidR="00D47B1E" w:rsidRPr="005F2EA8" w:rsidRDefault="00AB3283" w:rsidP="006D4B83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  <w:r w:rsidRPr="005F2EA8">
                    <w:rPr>
                      <w:rFonts w:ascii="Times New Roman" w:hAnsi="Times New Roman" w:cs="Times New Roman"/>
                      <w:i/>
                    </w:rPr>
                    <w:t>-</w:t>
                  </w:r>
                  <w:r w:rsidR="005F2EA8" w:rsidRPr="005F2EA8">
                    <w:rPr>
                      <w:rFonts w:ascii="Times New Roman" w:hAnsi="Times New Roman" w:cs="Times New Roman"/>
                      <w:i/>
                    </w:rPr>
                    <w:t xml:space="preserve"> Remedial English 10</w:t>
                  </w:r>
                </w:p>
                <w:p w14:paraId="53042F9C" w14:textId="3E7F4BDC" w:rsidR="00D47B1E" w:rsidRPr="005F2EA8" w:rsidRDefault="00D47B1E" w:rsidP="006D4B83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</w:p>
                <w:p w14:paraId="348E121D" w14:textId="77777777" w:rsidR="005F2EA8" w:rsidRPr="005F2EA8" w:rsidRDefault="005F2EA8" w:rsidP="006D4B83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</w:p>
                <w:p w14:paraId="1D3F81FB" w14:textId="5CA77C5E" w:rsidR="00E82BD5" w:rsidRPr="005F2EA8" w:rsidRDefault="00E9191B" w:rsidP="006D4B83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  <w:r w:rsidRPr="005F2EA8">
                    <w:rPr>
                      <w:rFonts w:ascii="Times New Roman" w:hAnsi="Times New Roman" w:cs="Times New Roman"/>
                      <w:i/>
                    </w:rPr>
                    <w:t>-</w:t>
                  </w:r>
                  <w:r w:rsidR="005F2EA8" w:rsidRPr="005F2EA8">
                    <w:rPr>
                      <w:rFonts w:ascii="Times New Roman" w:hAnsi="Times New Roman" w:cs="Times New Roman"/>
                      <w:i/>
                    </w:rPr>
                    <w:t xml:space="preserve"> Remedial Math 9</w:t>
                  </w:r>
                </w:p>
                <w:p w14:paraId="56D5D0B4" w14:textId="77777777" w:rsidR="00E82BD5" w:rsidRPr="005F2EA8" w:rsidRDefault="00E82BD5" w:rsidP="006D4B83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</w:p>
                <w:p w14:paraId="7A9B892D" w14:textId="77777777" w:rsidR="005F2EA8" w:rsidRPr="005F2EA8" w:rsidRDefault="005F2EA8" w:rsidP="006D4B83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</w:p>
                <w:p w14:paraId="77579FFE" w14:textId="48B59ED7" w:rsidR="00E9191B" w:rsidRPr="005F2EA8" w:rsidRDefault="00E82BD5" w:rsidP="006D4B83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  <w:r w:rsidRPr="005F2EA8">
                    <w:rPr>
                      <w:rFonts w:ascii="Times New Roman" w:hAnsi="Times New Roman" w:cs="Times New Roman"/>
                      <w:i/>
                    </w:rPr>
                    <w:t xml:space="preserve">-Remedial Science 10  </w:t>
                  </w:r>
                </w:p>
                <w:p w14:paraId="01275FA1" w14:textId="543CBF20" w:rsidR="009A6E3E" w:rsidRPr="005F2EA8" w:rsidRDefault="009A6E3E" w:rsidP="006D4B83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527" w:type="dxa"/>
                </w:tcPr>
                <w:p w14:paraId="0BFDB64C" w14:textId="0C9C8713" w:rsidR="00D746FF" w:rsidRPr="005F2EA8" w:rsidRDefault="00AD66CE" w:rsidP="006D4B83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Theme="majorEastAsia" w:hAnsi="Times New Roman" w:cs="Times New Roman"/>
                      <w:b/>
                      <w:i/>
                    </w:rPr>
                  </w:pPr>
                  <w:r w:rsidRPr="005F2EA8">
                    <w:rPr>
                      <w:rFonts w:ascii="Times New Roman" w:eastAsiaTheme="majorEastAsia" w:hAnsi="Times New Roman" w:cs="Times New Roman"/>
                      <w:b/>
                      <w:i/>
                    </w:rPr>
                    <w:t>Period 2</w:t>
                  </w:r>
                </w:p>
                <w:p w14:paraId="2E1D4857" w14:textId="15AC8C99" w:rsidR="00AD66CE" w:rsidRPr="005F2EA8" w:rsidRDefault="00AD66CE" w:rsidP="006D4B83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Theme="majorEastAsia" w:hAnsi="Times New Roman" w:cs="Times New Roman"/>
                      <w:b/>
                      <w:i/>
                    </w:rPr>
                  </w:pPr>
                  <w:r w:rsidRPr="005F2EA8">
                    <w:rPr>
                      <w:rFonts w:ascii="Times New Roman" w:eastAsiaTheme="majorEastAsia" w:hAnsi="Times New Roman" w:cs="Times New Roman"/>
                      <w:b/>
                      <w:i/>
                    </w:rPr>
                    <w:t>(</w:t>
                  </w:r>
                  <w:r w:rsidR="00D746FF" w:rsidRPr="005F2EA8">
                    <w:rPr>
                      <w:rFonts w:ascii="Times New Roman" w:eastAsiaTheme="majorEastAsia" w:hAnsi="Times New Roman" w:cs="Times New Roman"/>
                      <w:b/>
                      <w:i/>
                    </w:rPr>
                    <w:t>10:45</w:t>
                  </w:r>
                  <w:r w:rsidR="006A54D2" w:rsidRPr="005F2EA8">
                    <w:rPr>
                      <w:rFonts w:ascii="Times New Roman" w:eastAsiaTheme="majorEastAsia" w:hAnsi="Times New Roman" w:cs="Times New Roman"/>
                      <w:b/>
                      <w:i/>
                    </w:rPr>
                    <w:t xml:space="preserve"> </w:t>
                  </w:r>
                  <w:r w:rsidRPr="005F2EA8">
                    <w:rPr>
                      <w:rFonts w:ascii="Times New Roman" w:eastAsiaTheme="majorEastAsia" w:hAnsi="Times New Roman" w:cs="Times New Roman"/>
                      <w:b/>
                      <w:i/>
                    </w:rPr>
                    <w:t>am-</w:t>
                  </w:r>
                  <w:r w:rsidR="006A54D2" w:rsidRPr="005F2EA8">
                    <w:rPr>
                      <w:rFonts w:ascii="Times New Roman" w:eastAsiaTheme="majorEastAsia" w:hAnsi="Times New Roman" w:cs="Times New Roman"/>
                      <w:b/>
                      <w:i/>
                    </w:rPr>
                    <w:t xml:space="preserve"> 1</w:t>
                  </w:r>
                  <w:r w:rsidR="00802973" w:rsidRPr="005F2EA8">
                    <w:rPr>
                      <w:rFonts w:ascii="Times New Roman" w:eastAsiaTheme="majorEastAsia" w:hAnsi="Times New Roman" w:cs="Times New Roman"/>
                      <w:b/>
                      <w:i/>
                    </w:rPr>
                    <w:t>2</w:t>
                  </w:r>
                  <w:r w:rsidR="006A54D2" w:rsidRPr="005F2EA8">
                    <w:rPr>
                      <w:rFonts w:ascii="Times New Roman" w:eastAsiaTheme="majorEastAsia" w:hAnsi="Times New Roman" w:cs="Times New Roman"/>
                      <w:b/>
                      <w:i/>
                    </w:rPr>
                    <w:t>:</w:t>
                  </w:r>
                  <w:r w:rsidR="00802973" w:rsidRPr="005F2EA8">
                    <w:rPr>
                      <w:rFonts w:ascii="Times New Roman" w:eastAsiaTheme="majorEastAsia" w:hAnsi="Times New Roman" w:cs="Times New Roman"/>
                      <w:b/>
                      <w:i/>
                    </w:rPr>
                    <w:t>45</w:t>
                  </w:r>
                  <w:r w:rsidR="006A54D2" w:rsidRPr="005F2EA8">
                    <w:rPr>
                      <w:rFonts w:ascii="Times New Roman" w:eastAsiaTheme="majorEastAsia" w:hAnsi="Times New Roman" w:cs="Times New Roman"/>
                      <w:b/>
                      <w:i/>
                    </w:rPr>
                    <w:t xml:space="preserve"> pm)</w:t>
                  </w:r>
                </w:p>
                <w:p w14:paraId="1FB4A4DE" w14:textId="77777777" w:rsidR="00AD66CE" w:rsidRPr="005F2EA8" w:rsidRDefault="00AD66CE" w:rsidP="006D4B83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</w:p>
                <w:p w14:paraId="346D0993" w14:textId="20774665" w:rsidR="00AD66CE" w:rsidRPr="005F2EA8" w:rsidRDefault="00AD66CE" w:rsidP="006D4B83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  <w:r w:rsidRPr="005F2EA8">
                    <w:rPr>
                      <w:rFonts w:ascii="Times New Roman" w:hAnsi="Times New Roman" w:cs="Times New Roman"/>
                      <w:i/>
                    </w:rPr>
                    <w:t>-Remedial English</w:t>
                  </w:r>
                  <w:r w:rsidR="009C3449" w:rsidRPr="005F2EA8">
                    <w:rPr>
                      <w:rFonts w:ascii="Times New Roman" w:hAnsi="Times New Roman" w:cs="Times New Roman"/>
                      <w:i/>
                    </w:rPr>
                    <w:t xml:space="preserve"> 10</w:t>
                  </w:r>
                </w:p>
                <w:p w14:paraId="386F9680" w14:textId="77777777" w:rsidR="00D47B1E" w:rsidRPr="005F2EA8" w:rsidRDefault="00D47B1E" w:rsidP="006D4B83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</w:p>
                <w:p w14:paraId="48C7CC1B" w14:textId="77777777" w:rsidR="005F2EA8" w:rsidRPr="005F2EA8" w:rsidRDefault="005F2EA8" w:rsidP="006D4B83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14:paraId="69DE3E0D" w14:textId="33EE00AD" w:rsidR="00E82BD5" w:rsidRPr="005F2EA8" w:rsidRDefault="000912CA" w:rsidP="006D4B83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  <w:r w:rsidRPr="005F2EA8">
                    <w:rPr>
                      <w:rFonts w:ascii="Times New Roman" w:hAnsi="Times New Roman" w:cs="Times New Roman"/>
                      <w:i/>
                      <w:iCs/>
                    </w:rPr>
                    <w:t>-</w:t>
                  </w:r>
                  <w:r w:rsidR="005F2EA8" w:rsidRPr="005F2EA8">
                    <w:rPr>
                      <w:rFonts w:ascii="Times New Roman" w:hAnsi="Times New Roman" w:cs="Times New Roman"/>
                      <w:i/>
                    </w:rPr>
                    <w:t>Remedial Social Studies 9/10</w:t>
                  </w:r>
                </w:p>
                <w:p w14:paraId="0F58062F" w14:textId="77777777" w:rsidR="005F2EA8" w:rsidRPr="005F2EA8" w:rsidRDefault="005F2EA8" w:rsidP="006D4B83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</w:p>
                <w:p w14:paraId="48047216" w14:textId="205B0834" w:rsidR="00E82BD5" w:rsidRPr="005F2EA8" w:rsidRDefault="00E82BD5" w:rsidP="006D4B83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  <w:r w:rsidRPr="005F2EA8">
                    <w:rPr>
                      <w:rFonts w:ascii="Times New Roman" w:hAnsi="Times New Roman" w:cs="Times New Roman"/>
                      <w:i/>
                    </w:rPr>
                    <w:t>-</w:t>
                  </w:r>
                  <w:r w:rsidR="005F2EA8" w:rsidRPr="005F2EA8">
                    <w:rPr>
                      <w:rFonts w:ascii="Times New Roman" w:hAnsi="Times New Roman" w:cs="Times New Roman"/>
                      <w:i/>
                    </w:rPr>
                    <w:t>Remedial Foundations and Pre-Calc Math 10</w:t>
                  </w:r>
                </w:p>
                <w:p w14:paraId="76F5A486" w14:textId="77777777" w:rsidR="005F2EA8" w:rsidRPr="005F2EA8" w:rsidRDefault="005F2EA8" w:rsidP="006D4B83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</w:p>
                <w:p w14:paraId="6292BCA1" w14:textId="325B631A" w:rsidR="005F2EA8" w:rsidRPr="005F2EA8" w:rsidRDefault="005F2EA8" w:rsidP="006D4B83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  <w:r w:rsidRPr="005F2EA8">
                    <w:rPr>
                      <w:rFonts w:ascii="Times New Roman" w:hAnsi="Times New Roman" w:cs="Times New Roman"/>
                      <w:i/>
                    </w:rPr>
                    <w:t>-Remedial Workplace Math 10</w:t>
                  </w:r>
                </w:p>
                <w:p w14:paraId="45D369C9" w14:textId="77777777" w:rsidR="005B585D" w:rsidRPr="005F2EA8" w:rsidRDefault="005B585D" w:rsidP="006D4B83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</w:p>
                <w:p w14:paraId="5E8C5670" w14:textId="3482EFE5" w:rsidR="000912CA" w:rsidRPr="005F2EA8" w:rsidRDefault="000912CA" w:rsidP="006D4B83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</w:tr>
            <w:bookmarkEnd w:id="0"/>
          </w:tbl>
          <w:p w14:paraId="1C7459E0" w14:textId="77777777" w:rsidR="00732527" w:rsidRDefault="00732527" w:rsidP="0089317F">
            <w:pPr>
              <w:jc w:val="center"/>
              <w:rPr>
                <w:sz w:val="40"/>
                <w:szCs w:val="40"/>
              </w:rPr>
            </w:pPr>
          </w:p>
          <w:p w14:paraId="508EB885" w14:textId="40754E8F" w:rsidR="00DF133E" w:rsidRDefault="00DF133E" w:rsidP="0089317F">
            <w:pPr>
              <w:jc w:val="center"/>
              <w:rPr>
                <w:sz w:val="40"/>
                <w:szCs w:val="40"/>
              </w:rPr>
            </w:pPr>
          </w:p>
          <w:p w14:paraId="3BB137C3" w14:textId="6F53AAF9" w:rsidR="00DF133E" w:rsidRPr="0089317F" w:rsidRDefault="000575B4" w:rsidP="0089317F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3" behindDoc="1" locked="0" layoutInCell="1" allowOverlap="1" wp14:anchorId="384574C4" wp14:editId="7FEBA396">
                      <wp:simplePos x="0" y="0"/>
                      <wp:positionH relativeFrom="column">
                        <wp:posOffset>-4683760</wp:posOffset>
                      </wp:positionH>
                      <wp:positionV relativeFrom="paragraph">
                        <wp:posOffset>350520</wp:posOffset>
                      </wp:positionV>
                      <wp:extent cx="11720830" cy="1140460"/>
                      <wp:effectExtent l="0" t="0" r="0" b="2540"/>
                      <wp:wrapNone/>
                      <wp:docPr id="234" name="Group 234" descr="coloured graphic cont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20830" cy="1140460"/>
                                <a:chOff x="0" y="-18753"/>
                                <a:chExt cx="8077200" cy="1371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2" name="Graphic 232" descr="graphic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-18753"/>
                                  <a:ext cx="8077200" cy="1371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233" name="Group 233"/>
                              <wpg:cNvGrpSpPr/>
                              <wpg:grpSpPr>
                                <a:xfrm>
                                  <a:off x="2648197" y="0"/>
                                  <a:ext cx="4229224" cy="876300"/>
                                  <a:chOff x="0" y="0"/>
                                  <a:chExt cx="4229224" cy="8763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" name="Graphic 1" descr="graphic 3&#10;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3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866899" y="0"/>
                                    <a:ext cx="3362325" cy="876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31" name="Graphic 231" descr="graphic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52750" cy="876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group w14:anchorId="3274FC1A" id="Group 234" o:spid="_x0000_s1026" alt="coloured graphic content" style="position:absolute;margin-left:-368.8pt;margin-top:27.6pt;width:922.9pt;height:89.8pt;z-index:-251641857;mso-width-relative:margin;mso-height-relative:margin" coordorigin=",-187" coordsize="80772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232" o:spid="_x0000_s1027" type="#_x0000_t75" alt="graphic 1" style="position:absolute;top:-187;width:80772;height:1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">
                        <v:imagedata r:id="rId16" o:title="graphic 1"/>
                      </v:shape>
                      <v:group id="Group 233" o:spid="_x0000_s1028" style="position:absolute;left:26481;width:42293;height:8763" coordsize="42292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  <v:shape id="Graphic 1" o:spid="_x0000_s1029" type="#_x0000_t75" alt="graphic 3&#10;" style="position:absolute;left:8668;width:33624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">
                          <v:imagedata r:id="rId17" o:title="graphic 3&#10;"/>
                        </v:shape>
                        <v:shape id="Graphic 231" o:spid="_x0000_s1030" type="#_x0000_t75" alt="graphic 2" style="position:absolute;width:29527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">
                          <v:imagedata r:id="rId18" o:title="graphic 2"/>
                        </v:shape>
                      </v:group>
                    </v:group>
                  </w:pict>
                </mc:Fallback>
              </mc:AlternateContent>
            </w:r>
          </w:p>
          <w:p w14:paraId="42C3AA16" w14:textId="6EDA059B" w:rsidR="00A220BB" w:rsidRPr="00A220BB" w:rsidRDefault="00A220BB" w:rsidP="00A220BB"/>
          <w:p w14:paraId="630EF9E6" w14:textId="7BDBAFF0" w:rsidR="00AC6413" w:rsidRDefault="00AC6413" w:rsidP="001D4B4C">
            <w:pPr>
              <w:pStyle w:val="Heading1"/>
              <w:spacing w:before="0" w:after="0"/>
              <w:ind w:left="144" w:right="144"/>
              <w:rPr>
                <w:noProof/>
              </w:rPr>
            </w:pPr>
          </w:p>
        </w:tc>
      </w:tr>
    </w:tbl>
    <w:p w14:paraId="1FF99F0F" w14:textId="2A83B6AB" w:rsidR="00997614" w:rsidRDefault="00802973" w:rsidP="00621BFF">
      <w:pPr>
        <w:tabs>
          <w:tab w:val="left" w:pos="11651"/>
          <w:tab w:val="left" w:pos="12279"/>
        </w:tabs>
        <w:ind w:right="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27BBB6" wp14:editId="74CC1C1C">
                <wp:simplePos x="0" y="0"/>
                <wp:positionH relativeFrom="column">
                  <wp:posOffset>6280785</wp:posOffset>
                </wp:positionH>
                <wp:positionV relativeFrom="paragraph">
                  <wp:posOffset>5904749</wp:posOffset>
                </wp:positionV>
                <wp:extent cx="4047490" cy="178271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7490" cy="1782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7926D6" w14:textId="6A1B1A77" w:rsidR="001D4B4C" w:rsidRDefault="00A65A1D" w:rsidP="00C9647D">
                            <w:pPr>
                              <w:widowControl w:val="0"/>
                              <w:spacing w:after="0" w:line="264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kern w:val="28"/>
                                <w:sz w:val="36"/>
                                <w:szCs w:val="36"/>
                                <w14:cntxtAlt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 xml:space="preserve">   </w:t>
                            </w:r>
                          </w:p>
                          <w:p w14:paraId="2CD347F5" w14:textId="3BB74697" w:rsidR="00A220BB" w:rsidRPr="00A220BB" w:rsidRDefault="00A220BB" w:rsidP="00C9647D">
                            <w:pPr>
                              <w:widowControl w:val="0"/>
                              <w:spacing w:after="0" w:line="264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kern w:val="28"/>
                                <w:sz w:val="40"/>
                                <w:szCs w:val="40"/>
                                <w14:cntxtAlt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ab/>
                            </w:r>
                            <w:r w:rsidR="00E01896">
                              <w:rPr>
                                <w:rFonts w:ascii="Times New Roman" w:eastAsia="Times New Roman" w:hAnsi="Times New Roman" w:cs="Times New Roman"/>
                                <w:i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 xml:space="preserve">   </w:t>
                            </w:r>
                            <w:r w:rsidR="00D47B1E">
                              <w:rPr>
                                <w:rFonts w:ascii="Times New Roman" w:eastAsia="Times New Roman" w:hAnsi="Times New Roman" w:cs="Times New Roman"/>
                                <w:i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 xml:space="preserve"> </w:t>
                            </w:r>
                            <w:r w:rsidRPr="00A220B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 xml:space="preserve">July </w:t>
                            </w:r>
                            <w:r w:rsidR="005F2E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5</w:t>
                            </w:r>
                            <w:r w:rsidR="004E679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th</w:t>
                            </w:r>
                            <w:r w:rsidR="0030759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 xml:space="preserve"> </w:t>
                            </w:r>
                            <w:r w:rsidRPr="00A220B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-</w:t>
                            </w:r>
                            <w:r w:rsidR="0080297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 xml:space="preserve">July </w:t>
                            </w:r>
                            <w:r w:rsidR="00DD1D0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3</w:t>
                            </w:r>
                            <w:r w:rsidR="005F2E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0</w:t>
                            </w:r>
                            <w:r w:rsidR="00802973" w:rsidRPr="0080297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kern w:val="28"/>
                                <w:sz w:val="40"/>
                                <w:szCs w:val="40"/>
                                <w:vertAlign w:val="superscript"/>
                                <w14:cntxtAlts/>
                              </w:rPr>
                              <w:t>th</w:t>
                            </w:r>
                            <w:r w:rsidR="00156B42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, 20</w:t>
                            </w:r>
                            <w:r w:rsidR="005B585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2</w:t>
                            </w:r>
                            <w:r w:rsidR="005F2E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1</w:t>
                            </w:r>
                          </w:p>
                          <w:p w14:paraId="5F2F7980" w14:textId="77777777" w:rsidR="00D04C4F" w:rsidRPr="00F40B15" w:rsidRDefault="00D04C4F" w:rsidP="00924BF8">
                            <w:pPr>
                              <w:pStyle w:val="Heading4"/>
                              <w:jc w:val="both"/>
                              <w:rPr>
                                <w:rStyle w:val="SubtleEmphasis"/>
                                <w:rFonts w:ascii="Times New Roman" w:hAnsi="Times New Roman" w:cs="Times New Roman"/>
                                <w:color w:val="auto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7BBB6" id="Text Box 4" o:spid="_x0000_s1027" type="#_x0000_t202" style="position:absolute;margin-left:494.55pt;margin-top:464.95pt;width:318.7pt;height:140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" filled="f" stroked="f" strokeweight=".5pt">
                <v:textbox inset="14.4pt">
                  <w:txbxContent>
                    <w:p w14:paraId="027926D6" w14:textId="6A1B1A77" w:rsidR="001D4B4C" w:rsidRDefault="00A65A1D" w:rsidP="00C9647D">
                      <w:pPr>
                        <w:widowControl w:val="0"/>
                        <w:spacing w:after="0" w:line="264" w:lineRule="auto"/>
                        <w:rPr>
                          <w:rFonts w:ascii="Times New Roman" w:eastAsia="Times New Roman" w:hAnsi="Times New Roman" w:cs="Times New Roman"/>
                          <w:i/>
                          <w:kern w:val="28"/>
                          <w:sz w:val="36"/>
                          <w:szCs w:val="36"/>
                          <w14:cntxtAlt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kern w:val="28"/>
                          <w:sz w:val="36"/>
                          <w:szCs w:val="36"/>
                          <w14:cntxtAlts/>
                        </w:rPr>
                        <w:t xml:space="preserve">   </w:t>
                      </w:r>
                    </w:p>
                    <w:p w14:paraId="2CD347F5" w14:textId="3BB74697" w:rsidR="00A220BB" w:rsidRPr="00A220BB" w:rsidRDefault="00A220BB" w:rsidP="00C9647D">
                      <w:pPr>
                        <w:widowControl w:val="0"/>
                        <w:spacing w:after="0" w:line="264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kern w:val="28"/>
                          <w:sz w:val="40"/>
                          <w:szCs w:val="40"/>
                          <w14:cntxtAlt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kern w:val="28"/>
                          <w:sz w:val="36"/>
                          <w:szCs w:val="36"/>
                          <w14:cntxtAlts/>
                        </w:rPr>
                        <w:tab/>
                      </w:r>
                      <w:r w:rsidR="00E01896">
                        <w:rPr>
                          <w:rFonts w:ascii="Times New Roman" w:eastAsia="Times New Roman" w:hAnsi="Times New Roman" w:cs="Times New Roman"/>
                          <w:i/>
                          <w:kern w:val="28"/>
                          <w:sz w:val="36"/>
                          <w:szCs w:val="36"/>
                          <w14:cntxtAlts/>
                        </w:rPr>
                        <w:t xml:space="preserve">   </w:t>
                      </w:r>
                      <w:r w:rsidR="00D47B1E">
                        <w:rPr>
                          <w:rFonts w:ascii="Times New Roman" w:eastAsia="Times New Roman" w:hAnsi="Times New Roman" w:cs="Times New Roman"/>
                          <w:i/>
                          <w:kern w:val="28"/>
                          <w:sz w:val="36"/>
                          <w:szCs w:val="36"/>
                          <w14:cntxtAlts/>
                        </w:rPr>
                        <w:t xml:space="preserve"> </w:t>
                      </w:r>
                      <w:r w:rsidRPr="00A220BB">
                        <w:rPr>
                          <w:rFonts w:ascii="Times New Roman" w:eastAsia="Times New Roman" w:hAnsi="Times New Roman" w:cs="Times New Roman"/>
                          <w:b/>
                          <w:i/>
                          <w:kern w:val="28"/>
                          <w:sz w:val="40"/>
                          <w:szCs w:val="40"/>
                          <w14:cntxtAlts/>
                        </w:rPr>
                        <w:t xml:space="preserve">July </w:t>
                      </w:r>
                      <w:r w:rsidR="005F2EA8">
                        <w:rPr>
                          <w:rFonts w:ascii="Times New Roman" w:eastAsia="Times New Roman" w:hAnsi="Times New Roman" w:cs="Times New Roman"/>
                          <w:b/>
                          <w:i/>
                          <w:kern w:val="28"/>
                          <w:sz w:val="40"/>
                          <w:szCs w:val="40"/>
                          <w14:cntxtAlts/>
                        </w:rPr>
                        <w:t>5</w:t>
                      </w:r>
                      <w:r w:rsidR="004E6798">
                        <w:rPr>
                          <w:rFonts w:ascii="Times New Roman" w:eastAsia="Times New Roman" w:hAnsi="Times New Roman" w:cs="Times New Roman"/>
                          <w:b/>
                          <w:i/>
                          <w:kern w:val="28"/>
                          <w:sz w:val="40"/>
                          <w:szCs w:val="40"/>
                          <w14:cntxtAlts/>
                        </w:rPr>
                        <w:t>th</w:t>
                      </w:r>
                      <w:r w:rsidR="00307597">
                        <w:rPr>
                          <w:rFonts w:ascii="Times New Roman" w:eastAsia="Times New Roman" w:hAnsi="Times New Roman" w:cs="Times New Roman"/>
                          <w:b/>
                          <w:i/>
                          <w:kern w:val="28"/>
                          <w:sz w:val="40"/>
                          <w:szCs w:val="40"/>
                          <w14:cntxtAlts/>
                        </w:rPr>
                        <w:t xml:space="preserve"> </w:t>
                      </w:r>
                      <w:r w:rsidRPr="00A220BB">
                        <w:rPr>
                          <w:rFonts w:ascii="Times New Roman" w:eastAsia="Times New Roman" w:hAnsi="Times New Roman" w:cs="Times New Roman"/>
                          <w:b/>
                          <w:i/>
                          <w:kern w:val="28"/>
                          <w:sz w:val="40"/>
                          <w:szCs w:val="40"/>
                          <w14:cntxtAlts/>
                        </w:rPr>
                        <w:t>-</w:t>
                      </w:r>
                      <w:r w:rsidR="00802973">
                        <w:rPr>
                          <w:rFonts w:ascii="Times New Roman" w:eastAsia="Times New Roman" w:hAnsi="Times New Roman" w:cs="Times New Roman"/>
                          <w:b/>
                          <w:i/>
                          <w:kern w:val="28"/>
                          <w:sz w:val="40"/>
                          <w:szCs w:val="40"/>
                          <w14:cntxtAlts/>
                        </w:rPr>
                        <w:t xml:space="preserve">July </w:t>
                      </w:r>
                      <w:r w:rsidR="00DD1D0D">
                        <w:rPr>
                          <w:rFonts w:ascii="Times New Roman" w:eastAsia="Times New Roman" w:hAnsi="Times New Roman" w:cs="Times New Roman"/>
                          <w:b/>
                          <w:i/>
                          <w:kern w:val="28"/>
                          <w:sz w:val="40"/>
                          <w:szCs w:val="40"/>
                          <w14:cntxtAlts/>
                        </w:rPr>
                        <w:t>3</w:t>
                      </w:r>
                      <w:r w:rsidR="005F2EA8">
                        <w:rPr>
                          <w:rFonts w:ascii="Times New Roman" w:eastAsia="Times New Roman" w:hAnsi="Times New Roman" w:cs="Times New Roman"/>
                          <w:b/>
                          <w:i/>
                          <w:kern w:val="28"/>
                          <w:sz w:val="40"/>
                          <w:szCs w:val="40"/>
                          <w14:cntxtAlts/>
                        </w:rPr>
                        <w:t>0</w:t>
                      </w:r>
                      <w:r w:rsidR="00802973" w:rsidRPr="00802973">
                        <w:rPr>
                          <w:rFonts w:ascii="Times New Roman" w:eastAsia="Times New Roman" w:hAnsi="Times New Roman" w:cs="Times New Roman"/>
                          <w:b/>
                          <w:i/>
                          <w:kern w:val="28"/>
                          <w:sz w:val="40"/>
                          <w:szCs w:val="40"/>
                          <w:vertAlign w:val="superscript"/>
                          <w14:cntxtAlts/>
                        </w:rPr>
                        <w:t>th</w:t>
                      </w:r>
                      <w:r w:rsidR="00156B42">
                        <w:rPr>
                          <w:rFonts w:ascii="Times New Roman" w:eastAsia="Times New Roman" w:hAnsi="Times New Roman" w:cs="Times New Roman"/>
                          <w:b/>
                          <w:i/>
                          <w:kern w:val="28"/>
                          <w:sz w:val="40"/>
                          <w:szCs w:val="40"/>
                          <w14:cntxtAlts/>
                        </w:rPr>
                        <w:t>, 20</w:t>
                      </w:r>
                      <w:r w:rsidR="005B585D">
                        <w:rPr>
                          <w:rFonts w:ascii="Times New Roman" w:eastAsia="Times New Roman" w:hAnsi="Times New Roman" w:cs="Times New Roman"/>
                          <w:b/>
                          <w:i/>
                          <w:kern w:val="28"/>
                          <w:sz w:val="40"/>
                          <w:szCs w:val="40"/>
                          <w14:cntxtAlts/>
                        </w:rPr>
                        <w:t>2</w:t>
                      </w:r>
                      <w:r w:rsidR="005F2EA8">
                        <w:rPr>
                          <w:rFonts w:ascii="Times New Roman" w:eastAsia="Times New Roman" w:hAnsi="Times New Roman" w:cs="Times New Roman"/>
                          <w:b/>
                          <w:i/>
                          <w:kern w:val="28"/>
                          <w:sz w:val="40"/>
                          <w:szCs w:val="40"/>
                          <w14:cntxtAlts/>
                        </w:rPr>
                        <w:t>1</w:t>
                      </w:r>
                    </w:p>
                    <w:p w14:paraId="5F2F7980" w14:textId="77777777" w:rsidR="00D04C4F" w:rsidRPr="00F40B15" w:rsidRDefault="00D04C4F" w:rsidP="00924BF8">
                      <w:pPr>
                        <w:pStyle w:val="Heading4"/>
                        <w:jc w:val="both"/>
                        <w:rPr>
                          <w:rStyle w:val="SubtleEmphasis"/>
                          <w:rFonts w:ascii="Times New Roman" w:hAnsi="Times New Roman" w:cs="Times New Roman"/>
                          <w:color w:val="auto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B1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7D1164" wp14:editId="7A009B2B">
                <wp:simplePos x="0" y="0"/>
                <wp:positionH relativeFrom="margin">
                  <wp:posOffset>6858000</wp:posOffset>
                </wp:positionH>
                <wp:positionV relativeFrom="paragraph">
                  <wp:posOffset>467995</wp:posOffset>
                </wp:positionV>
                <wp:extent cx="3025775" cy="5895340"/>
                <wp:effectExtent l="0" t="0" r="0" b="0"/>
                <wp:wrapTopAndBottom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775" cy="5895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49336C" w14:textId="77777777" w:rsidR="001D4B4C" w:rsidRDefault="001D4B4C" w:rsidP="001D4B4C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color w:val="028908" w:themeColor="accent2"/>
                              </w:rPr>
                            </w:pPr>
                          </w:p>
                          <w:p w14:paraId="5B58FB0D" w14:textId="059A0E01" w:rsidR="00921486" w:rsidRDefault="00921486" w:rsidP="001D4B4C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17E9C6" wp14:editId="13F58915">
                                  <wp:extent cx="2720975" cy="660400"/>
                                  <wp:effectExtent l="0" t="0" r="3175" b="6985"/>
                                  <wp:docPr id="13" name="Picture 13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0975" cy="66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A12E9B" w14:textId="205D029C" w:rsidR="00921486" w:rsidRPr="00D47B1E" w:rsidRDefault="00D47B1E" w:rsidP="00D47B1E">
                            <w:pPr>
                              <w:pStyle w:val="Title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921486" w:rsidRPr="00D47B1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  <w:t>20</w:t>
                            </w:r>
                            <w:r w:rsidR="00AB3283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  <w:t>2</w:t>
                            </w:r>
                            <w:r w:rsidR="005F2EA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14:paraId="005EA866" w14:textId="70F6E635" w:rsidR="00921486" w:rsidRPr="00D47B1E" w:rsidRDefault="00921486" w:rsidP="00D47B1E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D47B1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  <w:t>aCADEMIC</w:t>
                            </w:r>
                            <w:r w:rsidR="00C35FA1" w:rsidRPr="00D47B1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F2EA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6"/>
                                <w:szCs w:val="46"/>
                              </w:rPr>
                              <w:t>gRADES 9</w:t>
                            </w:r>
                            <w:r w:rsidR="005F2EA8" w:rsidRPr="005F2EA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6"/>
                                <w:szCs w:val="46"/>
                              </w:rPr>
                              <w:t xml:space="preserve">, </w:t>
                            </w:r>
                            <w:r w:rsidRPr="005F2EA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6"/>
                                <w:szCs w:val="46"/>
                              </w:rPr>
                              <w:t xml:space="preserve">10 </w:t>
                            </w:r>
                            <w:r w:rsidR="005F2EA8" w:rsidRPr="005F2EA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6"/>
                                <w:szCs w:val="46"/>
                              </w:rPr>
                              <w:t>And 11</w:t>
                            </w:r>
                            <w:r w:rsidR="005F2EA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D47B1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  <w:t>SUMMER</w:t>
                            </w:r>
                          </w:p>
                          <w:p w14:paraId="73175121" w14:textId="034227F7" w:rsidR="00921486" w:rsidRPr="00D47B1E" w:rsidRDefault="00921486" w:rsidP="00D47B1E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D47B1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  <w:t>SChool</w:t>
                            </w:r>
                            <w:r w:rsidR="001D4B4C" w:rsidRPr="00D47B1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  <w:t xml:space="preserve"> Program</w:t>
                            </w:r>
                          </w:p>
                          <w:p w14:paraId="690BC2EF" w14:textId="1744AC9D" w:rsidR="00921486" w:rsidRPr="00D47B1E" w:rsidRDefault="00921486" w:rsidP="00D47B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D47B1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At</w:t>
                            </w:r>
                          </w:p>
                          <w:p w14:paraId="6B34383C" w14:textId="5A5B929C" w:rsidR="00921486" w:rsidRPr="00D47B1E" w:rsidRDefault="00425883" w:rsidP="00A220B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242D16" w:rsidRPr="00D47B1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Ecole </w:t>
                            </w:r>
                            <w:r w:rsidR="00921486" w:rsidRPr="00D47B1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Mission Secondary School</w:t>
                            </w:r>
                          </w:p>
                          <w:p w14:paraId="4BDB2E69" w14:textId="77777777" w:rsidR="00D47B1E" w:rsidRDefault="00D47B1E" w:rsidP="00A220BB">
                            <w:pPr>
                              <w:pStyle w:val="NoSpacing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kern w:val="28"/>
                                <w:sz w:val="36"/>
                                <w:szCs w:val="36"/>
                                <w14:cntxtAlts/>
                              </w:rPr>
                            </w:pPr>
                          </w:p>
                          <w:p w14:paraId="358681A6" w14:textId="5A175315" w:rsidR="00921486" w:rsidRPr="00A220BB" w:rsidRDefault="00921486" w:rsidP="00A220BB">
                            <w:pPr>
                              <w:pStyle w:val="NoSpacing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kern w:val="28"/>
                                <w:sz w:val="36"/>
                                <w:szCs w:val="36"/>
                                <w14:cntxtAlts/>
                              </w:rPr>
                            </w:pPr>
                            <w:r w:rsidRPr="00A220BB">
                              <w:rPr>
                                <w:rFonts w:ascii="Times New Roman" w:eastAsia="Times New Roman" w:hAnsi="Times New Roman" w:cs="Times New Roman"/>
                                <w:i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>32939 7th Avenue, Mission,</w:t>
                            </w:r>
                          </w:p>
                          <w:p w14:paraId="3CA8CBF4" w14:textId="195FE363" w:rsidR="00921486" w:rsidRPr="00A220BB" w:rsidRDefault="00921486" w:rsidP="00A220BB">
                            <w:pPr>
                              <w:pStyle w:val="NoSpacing"/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A220BB">
                              <w:rPr>
                                <w:rFonts w:ascii="Times New Roman" w:eastAsia="Times New Roman" w:hAnsi="Times New Roman" w:cs="Times New Roman"/>
                                <w:i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>British Columbia</w:t>
                            </w:r>
                          </w:p>
                          <w:p w14:paraId="32A536E5" w14:textId="07B9DDE1" w:rsidR="00921486" w:rsidRDefault="00921486" w:rsidP="0092148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kern w:val="28"/>
                                <w:sz w:val="36"/>
                                <w:szCs w:val="36"/>
                                <w14:cntxtAlts/>
                              </w:rPr>
                            </w:pPr>
                            <w:r w:rsidRPr="00921486">
                              <w:rPr>
                                <w:rFonts w:ascii="Times New Roman" w:eastAsia="Times New Roman" w:hAnsi="Times New Roman" w:cs="Times New Roman"/>
                                <w:i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>604-826-7191</w:t>
                            </w:r>
                          </w:p>
                          <w:p w14:paraId="0081ABE7" w14:textId="77777777" w:rsidR="00D47B1E" w:rsidRPr="00921486" w:rsidRDefault="00D47B1E" w:rsidP="0092148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kern w:val="28"/>
                                <w:sz w:val="36"/>
                                <w:szCs w:val="36"/>
                                <w14:cntxtAlts/>
                              </w:rPr>
                            </w:pPr>
                          </w:p>
                          <w:p w14:paraId="2BD82445" w14:textId="0EA5BFC0" w:rsidR="00921486" w:rsidRDefault="00432B79" w:rsidP="00921486">
                            <w:r>
                              <w:t xml:space="preserve"> </w:t>
                            </w:r>
                            <w:r w:rsidR="00D47B1E">
                              <w:t xml:space="preserve"> </w:t>
                            </w:r>
                          </w:p>
                          <w:p w14:paraId="1E611D17" w14:textId="77777777" w:rsidR="00D47B1E" w:rsidRDefault="00D47B1E" w:rsidP="00921486"/>
                          <w:p w14:paraId="5E45C3CB" w14:textId="77777777" w:rsidR="00D47B1E" w:rsidRDefault="00D47B1E" w:rsidP="00921486"/>
                          <w:p w14:paraId="3D959158" w14:textId="51724196" w:rsidR="00432B79" w:rsidRDefault="00432B79" w:rsidP="00921486"/>
                          <w:p w14:paraId="274B0351" w14:textId="77777777" w:rsidR="00432B79" w:rsidRDefault="00432B79" w:rsidP="00921486"/>
                          <w:p w14:paraId="5A6B20FA" w14:textId="77777777" w:rsidR="00432B79" w:rsidRDefault="00432B79" w:rsidP="00921486"/>
                          <w:p w14:paraId="36B529E3" w14:textId="77777777" w:rsidR="00921486" w:rsidRDefault="00921486" w:rsidP="00921486"/>
                          <w:p w14:paraId="79028E09" w14:textId="77777777" w:rsidR="00921486" w:rsidRDefault="00921486" w:rsidP="00921486"/>
                          <w:p w14:paraId="0A51DE72" w14:textId="77777777" w:rsidR="00921486" w:rsidRPr="00921486" w:rsidRDefault="00921486" w:rsidP="00921486"/>
                          <w:p w14:paraId="63764B81" w14:textId="0CD36D98" w:rsidR="00921486" w:rsidRPr="00921486" w:rsidRDefault="00921486" w:rsidP="00921486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D1164" id="Text Box 24" o:spid="_x0000_s1028" type="#_x0000_t202" style="position:absolute;margin-left:540pt;margin-top:36.85pt;width:238.25pt;height:464.2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" filled="f" stroked="f" strokeweight=".5pt">
                <v:textbox>
                  <w:txbxContent>
                    <w:p w14:paraId="2049336C" w14:textId="77777777" w:rsidR="001D4B4C" w:rsidRDefault="001D4B4C" w:rsidP="001D4B4C">
                      <w:pPr>
                        <w:pStyle w:val="Title"/>
                        <w:jc w:val="center"/>
                        <w:rPr>
                          <w:rFonts w:ascii="Times New Roman" w:hAnsi="Times New Roman" w:cs="Times New Roman"/>
                          <w:color w:val="028908" w:themeColor="accent2"/>
                        </w:rPr>
                      </w:pPr>
                    </w:p>
                    <w:p w14:paraId="5B58FB0D" w14:textId="059A0E01" w:rsidR="00921486" w:rsidRDefault="00921486" w:rsidP="001D4B4C">
                      <w:pPr>
                        <w:pStyle w:val="Title"/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17E9C6" wp14:editId="13F58915">
                            <wp:extent cx="2720975" cy="660400"/>
                            <wp:effectExtent l="0" t="0" r="3175" b="6985"/>
                            <wp:docPr id="13" name="Picture 13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0975" cy="66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A12E9B" w14:textId="205D029C" w:rsidR="00921486" w:rsidRPr="00D47B1E" w:rsidRDefault="00D47B1E" w:rsidP="00D47B1E">
                      <w:pPr>
                        <w:pStyle w:val="Title"/>
                        <w:ind w:left="1440"/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  <w:t xml:space="preserve">  </w:t>
                      </w:r>
                      <w:r w:rsidR="00921486" w:rsidRPr="00D47B1E"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  <w:t>20</w:t>
                      </w:r>
                      <w:r w:rsidR="00AB3283"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  <w:t>2</w:t>
                      </w:r>
                      <w:r w:rsidR="005F2EA8"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  <w:t>1</w:t>
                      </w:r>
                    </w:p>
                    <w:p w14:paraId="005EA866" w14:textId="70F6E635" w:rsidR="00921486" w:rsidRPr="00D47B1E" w:rsidRDefault="00921486" w:rsidP="00D47B1E">
                      <w:pPr>
                        <w:pStyle w:val="Title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</w:pPr>
                      <w:r w:rsidRPr="00D47B1E"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  <w:t>aCADEMIC</w:t>
                      </w:r>
                      <w:r w:rsidR="00C35FA1" w:rsidRPr="00D47B1E"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  <w:t xml:space="preserve"> </w:t>
                      </w:r>
                      <w:r w:rsidRPr="005F2EA8">
                        <w:rPr>
                          <w:rFonts w:ascii="Times New Roman" w:hAnsi="Times New Roman" w:cs="Times New Roman"/>
                          <w:b/>
                          <w:color w:val="auto"/>
                          <w:sz w:val="46"/>
                          <w:szCs w:val="46"/>
                        </w:rPr>
                        <w:t>gRADES 9</w:t>
                      </w:r>
                      <w:r w:rsidR="005F2EA8" w:rsidRPr="005F2EA8">
                        <w:rPr>
                          <w:rFonts w:ascii="Times New Roman" w:hAnsi="Times New Roman" w:cs="Times New Roman"/>
                          <w:b/>
                          <w:color w:val="auto"/>
                          <w:sz w:val="46"/>
                          <w:szCs w:val="46"/>
                        </w:rPr>
                        <w:t xml:space="preserve">, </w:t>
                      </w:r>
                      <w:r w:rsidRPr="005F2EA8">
                        <w:rPr>
                          <w:rFonts w:ascii="Times New Roman" w:hAnsi="Times New Roman" w:cs="Times New Roman"/>
                          <w:b/>
                          <w:color w:val="auto"/>
                          <w:sz w:val="46"/>
                          <w:szCs w:val="46"/>
                        </w:rPr>
                        <w:t xml:space="preserve">10 </w:t>
                      </w:r>
                      <w:r w:rsidR="005F2EA8" w:rsidRPr="005F2EA8">
                        <w:rPr>
                          <w:rFonts w:ascii="Times New Roman" w:hAnsi="Times New Roman" w:cs="Times New Roman"/>
                          <w:b/>
                          <w:color w:val="auto"/>
                          <w:sz w:val="46"/>
                          <w:szCs w:val="46"/>
                        </w:rPr>
                        <w:t>And 11</w:t>
                      </w:r>
                      <w:r w:rsidR="005F2EA8"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  <w:t xml:space="preserve"> </w:t>
                      </w:r>
                      <w:r w:rsidRPr="00D47B1E"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  <w:t>SUMMER</w:t>
                      </w:r>
                    </w:p>
                    <w:p w14:paraId="73175121" w14:textId="034227F7" w:rsidR="00921486" w:rsidRPr="00D47B1E" w:rsidRDefault="00921486" w:rsidP="00D47B1E">
                      <w:pPr>
                        <w:pStyle w:val="Title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</w:pPr>
                      <w:r w:rsidRPr="00D47B1E"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  <w:t>SChool</w:t>
                      </w:r>
                      <w:r w:rsidR="001D4B4C" w:rsidRPr="00D47B1E"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  <w:t xml:space="preserve"> Program</w:t>
                      </w:r>
                    </w:p>
                    <w:p w14:paraId="690BC2EF" w14:textId="1744AC9D" w:rsidR="00921486" w:rsidRPr="00D47B1E" w:rsidRDefault="00921486" w:rsidP="00D47B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D47B1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At</w:t>
                      </w:r>
                    </w:p>
                    <w:p w14:paraId="6B34383C" w14:textId="5A5B929C" w:rsidR="00921486" w:rsidRPr="00D47B1E" w:rsidRDefault="00425883" w:rsidP="00A220B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  </w:t>
                      </w:r>
                      <w:r w:rsidR="00242D16" w:rsidRPr="00D47B1E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Ecole </w:t>
                      </w:r>
                      <w:r w:rsidR="00921486" w:rsidRPr="00D47B1E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Mission Secondary School</w:t>
                      </w:r>
                    </w:p>
                    <w:p w14:paraId="4BDB2E69" w14:textId="77777777" w:rsidR="00D47B1E" w:rsidRDefault="00D47B1E" w:rsidP="00A220BB">
                      <w:pPr>
                        <w:pStyle w:val="NoSpacing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kern w:val="28"/>
                          <w:sz w:val="36"/>
                          <w:szCs w:val="36"/>
                          <w14:cntxtAlts/>
                        </w:rPr>
                      </w:pPr>
                    </w:p>
                    <w:p w14:paraId="358681A6" w14:textId="5A175315" w:rsidR="00921486" w:rsidRPr="00A220BB" w:rsidRDefault="00921486" w:rsidP="00A220BB">
                      <w:pPr>
                        <w:pStyle w:val="NoSpacing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kern w:val="28"/>
                          <w:sz w:val="36"/>
                          <w:szCs w:val="36"/>
                          <w14:cntxtAlts/>
                        </w:rPr>
                      </w:pPr>
                      <w:r w:rsidRPr="00A220BB">
                        <w:rPr>
                          <w:rFonts w:ascii="Times New Roman" w:eastAsia="Times New Roman" w:hAnsi="Times New Roman" w:cs="Times New Roman"/>
                          <w:i/>
                          <w:kern w:val="28"/>
                          <w:sz w:val="36"/>
                          <w:szCs w:val="36"/>
                          <w14:cntxtAlts/>
                        </w:rPr>
                        <w:t>32939 7th Avenue, Mission,</w:t>
                      </w:r>
                    </w:p>
                    <w:p w14:paraId="3CA8CBF4" w14:textId="195FE363" w:rsidR="00921486" w:rsidRPr="00A220BB" w:rsidRDefault="00921486" w:rsidP="00A220BB">
                      <w:pPr>
                        <w:pStyle w:val="NoSpacing"/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A220BB">
                        <w:rPr>
                          <w:rFonts w:ascii="Times New Roman" w:eastAsia="Times New Roman" w:hAnsi="Times New Roman" w:cs="Times New Roman"/>
                          <w:i/>
                          <w:kern w:val="28"/>
                          <w:sz w:val="36"/>
                          <w:szCs w:val="36"/>
                          <w14:cntxtAlts/>
                        </w:rPr>
                        <w:t>British Columbia</w:t>
                      </w:r>
                    </w:p>
                    <w:p w14:paraId="32A536E5" w14:textId="07B9DDE1" w:rsidR="00921486" w:rsidRDefault="00921486" w:rsidP="00921486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kern w:val="28"/>
                          <w:sz w:val="36"/>
                          <w:szCs w:val="36"/>
                          <w14:cntxtAlts/>
                        </w:rPr>
                      </w:pPr>
                      <w:r w:rsidRPr="00921486">
                        <w:rPr>
                          <w:rFonts w:ascii="Times New Roman" w:eastAsia="Times New Roman" w:hAnsi="Times New Roman" w:cs="Times New Roman"/>
                          <w:i/>
                          <w:kern w:val="28"/>
                          <w:sz w:val="36"/>
                          <w:szCs w:val="36"/>
                          <w14:cntxtAlts/>
                        </w:rPr>
                        <w:t>604-826-7191</w:t>
                      </w:r>
                    </w:p>
                    <w:p w14:paraId="0081ABE7" w14:textId="77777777" w:rsidR="00D47B1E" w:rsidRPr="00921486" w:rsidRDefault="00D47B1E" w:rsidP="00921486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kern w:val="28"/>
                          <w:sz w:val="36"/>
                          <w:szCs w:val="36"/>
                          <w14:cntxtAlts/>
                        </w:rPr>
                      </w:pPr>
                    </w:p>
                    <w:p w14:paraId="2BD82445" w14:textId="0EA5BFC0" w:rsidR="00921486" w:rsidRDefault="00432B79" w:rsidP="00921486">
                      <w:r>
                        <w:t xml:space="preserve"> </w:t>
                      </w:r>
                      <w:r w:rsidR="00D47B1E">
                        <w:t xml:space="preserve"> </w:t>
                      </w:r>
                    </w:p>
                    <w:p w14:paraId="1E611D17" w14:textId="77777777" w:rsidR="00D47B1E" w:rsidRDefault="00D47B1E" w:rsidP="00921486"/>
                    <w:p w14:paraId="5E45C3CB" w14:textId="77777777" w:rsidR="00D47B1E" w:rsidRDefault="00D47B1E" w:rsidP="00921486"/>
                    <w:p w14:paraId="3D959158" w14:textId="51724196" w:rsidR="00432B79" w:rsidRDefault="00432B79" w:rsidP="00921486"/>
                    <w:p w14:paraId="274B0351" w14:textId="77777777" w:rsidR="00432B79" w:rsidRDefault="00432B79" w:rsidP="00921486"/>
                    <w:p w14:paraId="5A6B20FA" w14:textId="77777777" w:rsidR="00432B79" w:rsidRDefault="00432B79" w:rsidP="00921486"/>
                    <w:p w14:paraId="36B529E3" w14:textId="77777777" w:rsidR="00921486" w:rsidRDefault="00921486" w:rsidP="00921486"/>
                    <w:p w14:paraId="79028E09" w14:textId="77777777" w:rsidR="00921486" w:rsidRDefault="00921486" w:rsidP="00921486"/>
                    <w:p w14:paraId="0A51DE72" w14:textId="77777777" w:rsidR="00921486" w:rsidRPr="00921486" w:rsidRDefault="00921486" w:rsidP="00921486"/>
                    <w:p w14:paraId="63764B81" w14:textId="0CD36D98" w:rsidR="00921486" w:rsidRPr="00921486" w:rsidRDefault="00921486" w:rsidP="00921486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07EAA" w:rsidRPr="00621BFF">
        <w:rPr>
          <w:noProof/>
          <w:color w:val="095A00" w:themeColor="text2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9332060" wp14:editId="5BEC95A6">
                <wp:simplePos x="0" y="0"/>
                <wp:positionH relativeFrom="column">
                  <wp:posOffset>-761546</wp:posOffset>
                </wp:positionH>
                <wp:positionV relativeFrom="paragraph">
                  <wp:posOffset>-772794</wp:posOffset>
                </wp:positionV>
                <wp:extent cx="12623165" cy="1970315"/>
                <wp:effectExtent l="0" t="0" r="6985" b="0"/>
                <wp:wrapNone/>
                <wp:docPr id="242" name="Group 242" descr="coloured graphic cont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23165" cy="1970315"/>
                          <a:chOff x="0" y="11876"/>
                          <a:chExt cx="12623831" cy="1481207"/>
                        </a:xfrm>
                      </wpg:grpSpPr>
                      <wpg:grpSp>
                        <wpg:cNvPr id="236" name="Group 236"/>
                        <wpg:cNvGrpSpPr/>
                        <wpg:grpSpPr>
                          <a:xfrm rot="10800000">
                            <a:off x="7267204" y="383096"/>
                            <a:ext cx="5356627" cy="1109987"/>
                            <a:chOff x="67" y="192803"/>
                            <a:chExt cx="4229211" cy="876335"/>
                          </a:xfrm>
                        </wpg:grpSpPr>
                        <pic:pic xmlns:pic="http://schemas.openxmlformats.org/drawingml/2006/picture">
                          <pic:nvPicPr>
                            <pic:cNvPr id="237" name="Graphic 237" descr="graphic 2&#10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66953" y="192803"/>
                              <a:ext cx="3362325" cy="8763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8" name="Graphic 238" descr="graphic 3&#10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7" y="192803"/>
                              <a:ext cx="2952750" cy="8763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41" name="Graphic 241" descr="graphic 1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876"/>
                            <a:ext cx="10855325" cy="622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8415E6B" id="Group 242" o:spid="_x0000_s1026" alt="coloured graphic content" style="position:absolute;margin-left:-59.95pt;margin-top:-60.85pt;width:993.95pt;height:155.15pt;z-index:-251640832;mso-width-relative:margin;mso-height-relative:margin" coordorigin=",118" coordsize="126238,14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">
                <v:group id="Group 236" o:spid="_x0000_s1027" style="position:absolute;left:72672;top:3830;width:53566;height:11100;rotation:180" coordorigin=",1928" coordsize="42292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">
                  <v:shape id="Graphic 237" o:spid="_x0000_s1028" type="#_x0000_t75" alt="graphic 2&#10;" style="position:absolute;left:8669;top:1928;width:33623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">
                    <v:imagedata r:id="rId27" o:title="graphic 2&#10;"/>
                  </v:shape>
                  <v:shape id="Graphic 238" o:spid="_x0000_s1029" type="#_x0000_t75" alt="graphic 3&#10;" style="position:absolute;top:1928;width:29528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">
                    <v:imagedata r:id="rId28" o:title="graphic 3&#10;"/>
                  </v:shape>
                </v:group>
                <v:shape id="Graphic 241" o:spid="_x0000_s1030" type="#_x0000_t75" alt="graphic 1" style="position:absolute;top:118;width:108553;height:6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">
                  <v:imagedata r:id="rId29" o:title="graphic 1"/>
                </v:shape>
              </v:group>
            </w:pict>
          </mc:Fallback>
        </mc:AlternateContent>
      </w:r>
      <w:r w:rsidR="00621BFF">
        <w:tab/>
      </w:r>
    </w:p>
    <w:tbl>
      <w:tblPr>
        <w:tblW w:w="15840" w:type="dxa"/>
        <w:tblInd w:w="-5" w:type="dxa"/>
        <w:tblLook w:val="0000" w:firstRow="0" w:lastRow="0" w:firstColumn="0" w:lastColumn="0" w:noHBand="0" w:noVBand="0"/>
      </w:tblPr>
      <w:tblGrid>
        <w:gridCol w:w="5280"/>
        <w:gridCol w:w="5280"/>
        <w:gridCol w:w="5280"/>
      </w:tblGrid>
      <w:tr w:rsidR="001A11EB" w14:paraId="0B3F6247" w14:textId="77777777" w:rsidTr="0006103F">
        <w:trPr>
          <w:trHeight w:val="4761"/>
        </w:trPr>
        <w:tc>
          <w:tcPr>
            <w:tcW w:w="5280" w:type="dxa"/>
            <w:vAlign w:val="center"/>
          </w:tcPr>
          <w:p w14:paraId="740BF633" w14:textId="647ED9C3" w:rsidR="00903060" w:rsidRDefault="00D47B1E" w:rsidP="00903060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F9D6063" wp14:editId="00114FF4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-153670</wp:posOffset>
                      </wp:positionV>
                      <wp:extent cx="9883775" cy="7682865"/>
                      <wp:effectExtent l="0" t="0" r="0" b="0"/>
                      <wp:wrapNone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83775" cy="7682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15930" w:type="dxa"/>
                                    <w:tblInd w:w="-18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930"/>
                                  </w:tblGrid>
                                  <w:tr w:rsidR="00752707" w14:paraId="1A4F8A71" w14:textId="77777777" w:rsidTr="00316DA8">
                                    <w:trPr>
                                      <w:trHeight w:val="616"/>
                                    </w:trPr>
                                    <w:tc>
                                      <w:tcPr>
                                        <w:tcW w:w="15930" w:type="dxa"/>
                                      </w:tcPr>
                                      <w:p w14:paraId="64B29610" w14:textId="77777777" w:rsidR="00F97A13" w:rsidRDefault="001459F8" w:rsidP="003C6D16">
                                        <w:pPr>
                                          <w:pStyle w:val="NoSpacing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 xml:space="preserve">              </w:t>
                                        </w:r>
                                      </w:p>
                                      <w:p w14:paraId="7B94E62F" w14:textId="67604DF6" w:rsidR="001459F8" w:rsidRPr="00C53E5C" w:rsidRDefault="001459F8" w:rsidP="001459F8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C53E5C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Code of Conduct</w:t>
                                        </w:r>
                                        <w:r w:rsidR="0089186A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 xml:space="preserve"> Agreement</w:t>
                                        </w:r>
                                      </w:p>
                                    </w:tc>
                                  </w:tr>
                                  <w:tr w:rsidR="00752707" w14:paraId="1F1F63A9" w14:textId="77777777" w:rsidTr="00C53E5C">
                                    <w:trPr>
                                      <w:trHeight w:val="2624"/>
                                    </w:trPr>
                                    <w:tc>
                                      <w:tcPr>
                                        <w:tcW w:w="15930" w:type="dxa"/>
                                      </w:tcPr>
                                      <w:p w14:paraId="6D17F872" w14:textId="77777777" w:rsidR="00835B3A" w:rsidRDefault="001459F8" w:rsidP="00356CDD">
                                        <w:pPr>
                                          <w:pStyle w:val="NoSpacing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      </w:r>
                                        <w:r w:rsidR="00C53E5C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                 </w:t>
                                        </w:r>
                                      </w:p>
                                      <w:p w14:paraId="3E087061" w14:textId="77777777" w:rsidR="00835B3A" w:rsidRDefault="00835B3A" w:rsidP="00356CDD">
                                        <w:pPr>
                                          <w:pStyle w:val="NoSpacing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      </w:r>
                                        <w:r w:rsidR="00C53E5C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  <w:p w14:paraId="4B82352A" w14:textId="78AE9D9B" w:rsidR="00752707" w:rsidRPr="00C53E5C" w:rsidRDefault="00835B3A" w:rsidP="00356CDD">
                                        <w:pPr>
                                          <w:pStyle w:val="NoSpacing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      </w:r>
                                        <w:r w:rsidR="00A51213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 w:rsidR="00BD4A05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  <w:t xml:space="preserve">     </w:t>
                                        </w:r>
                                        <w:r w:rsidR="001C546C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  <w:t xml:space="preserve">               </w:t>
                                        </w:r>
                                        <w:r w:rsidR="001459F8" w:rsidRPr="00C53E5C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Parent and student i</w:t>
                                        </w:r>
                                        <w:r w:rsidR="00C53E5C" w:rsidRPr="00C53E5C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nitia</w:t>
                                        </w:r>
                                        <w:r w:rsidR="001C546C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</w:p>
                                      <w:p w14:paraId="3BCB04A4" w14:textId="51384CCB" w:rsidR="001459F8" w:rsidRPr="00C53E5C" w:rsidRDefault="00A51213" w:rsidP="00831F56">
                                        <w:pPr>
                                          <w:pStyle w:val="NoSpacing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51213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Punctuality: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1459F8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Students are expected to be on time for all classes, </w:t>
                                        </w:r>
                                        <w:r w:rsidR="0025079D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(8:30am-10:</w:t>
                                        </w:r>
                                        <w:r w:rsidR="0097382F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30</w:t>
                                        </w:r>
                                        <w:r w:rsidR="0025079D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am)</w:t>
                                        </w:r>
                                        <w:r w:rsidR="001459F8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 and/or </w:t>
                                        </w:r>
                                        <w:r w:rsidR="0025079D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(</w:t>
                                        </w:r>
                                        <w:r w:rsidR="00E90EEF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10:</w:t>
                                        </w:r>
                                        <w:r w:rsidR="0097382F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45</w:t>
                                        </w:r>
                                        <w:r w:rsidR="00E90EEF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am-1</w:t>
                                        </w:r>
                                        <w:r w:rsidR="0097382F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2:45</w:t>
                                        </w:r>
                                        <w:r w:rsidR="00E90EEF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pm)</w:t>
                                        </w:r>
                                        <w:r w:rsidR="006855E8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.</w:t>
                                        </w:r>
                                        <w:r w:rsidR="00DF006E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C53E5C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_______</w:t>
                                        </w:r>
                                        <w:r w:rsidR="005707CE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_  _</w:t>
                                        </w:r>
                                        <w:r w:rsidR="00C53E5C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_______</w:t>
                                        </w:r>
                                      </w:p>
                                      <w:p w14:paraId="4A51DA00" w14:textId="77777777" w:rsidR="0067734F" w:rsidRDefault="00A51213" w:rsidP="00831F56">
                                        <w:pPr>
                                          <w:pStyle w:val="NoSpacing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51213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Attendance: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C53E5C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Students are expected to attend all classes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.</w:t>
                                        </w:r>
                                        <w:r w:rsidR="0067734F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 Should a student miss 3 or more of any classes, they will be </w:t>
                                        </w:r>
                                      </w:p>
                                      <w:p w14:paraId="20586814" w14:textId="46754CF6" w:rsidR="00A51213" w:rsidRPr="0067734F" w:rsidRDefault="0067734F" w:rsidP="00831F56">
                                        <w:pPr>
                                          <w:pStyle w:val="NoSpacing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jeopardy of being removed from the program. </w:t>
                                        </w:r>
                                        <w:r w:rsidR="00C53E5C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________  ________</w:t>
                                        </w:r>
                                        <w:r w:rsidR="003D1B8C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   </w:t>
                                        </w:r>
                                      </w:p>
                                      <w:p w14:paraId="0940F956" w14:textId="691A71C3" w:rsidR="003D1B8C" w:rsidRPr="00072F4A" w:rsidRDefault="003D1B8C" w:rsidP="00831F56">
                                        <w:pPr>
                                          <w:pStyle w:val="NoSpacing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D1B8C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Readiness: </w:t>
                                        </w:r>
                                        <w:r w:rsidRPr="003D1B8C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Students are to come to class prepared with all necessary supplies</w:t>
                                        </w:r>
                                        <w:r w:rsidR="005707CE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 and assigned works</w:t>
                                        </w:r>
                                        <w:r w:rsidRPr="003D1B8C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.</w:t>
                                        </w:r>
                                        <w:r w:rsidR="00DF006E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________  ________   </w:t>
                                        </w:r>
                                      </w:p>
                                      <w:p w14:paraId="51E35CA9" w14:textId="423C3180" w:rsidR="00C53E5C" w:rsidRPr="00DF006E" w:rsidRDefault="00072F4A" w:rsidP="00831F56">
                                        <w:pPr>
                                          <w:pStyle w:val="NoSpacing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DF006E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6"/>
                                            <w:szCs w:val="26"/>
                                          </w:rPr>
                                          <w:t>Respectfulness:</w:t>
                                        </w:r>
                                        <w:r w:rsidRPr="00DF006E">
                                          <w:rPr>
                                            <w:sz w:val="26"/>
                                            <w:szCs w:val="26"/>
                                          </w:rPr>
                                          <w:t xml:space="preserve"> </w:t>
                                        </w:r>
                                        <w:r w:rsidRPr="00DF006E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 xml:space="preserve">Students are to be respectful of themselves, their peers, </w:t>
                                        </w:r>
                                        <w:r w:rsidR="004666B8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 xml:space="preserve">their </w:t>
                                        </w:r>
                                        <w:proofErr w:type="gramStart"/>
                                        <w:r w:rsidR="00831F56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>teachers</w:t>
                                        </w:r>
                                        <w:proofErr w:type="gramEnd"/>
                                        <w:r w:rsidR="00831F56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 xml:space="preserve"> </w:t>
                                        </w:r>
                                        <w:r w:rsidR="00831F56" w:rsidRPr="00DF006E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>and</w:t>
                                        </w:r>
                                        <w:r w:rsidRPr="00DF006E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 xml:space="preserve"> their </w:t>
                                        </w:r>
                                        <w:r w:rsidR="00DF006E" w:rsidRPr="00DF006E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>environment</w:t>
                                        </w:r>
                                        <w:r w:rsidR="00DF006E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>.  __</w:t>
                                        </w:r>
                                        <w:r w:rsidR="00DF006E" w:rsidRPr="00DF006E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>_______  _________</w:t>
                                        </w:r>
                                      </w:p>
                                      <w:p w14:paraId="396E85A3" w14:textId="117A7394" w:rsidR="00072F4A" w:rsidRDefault="00072F4A" w:rsidP="00DF006E">
                                        <w:pPr>
                                          <w:pStyle w:val="NoSpacing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As per Mission School Board policy, students are not to vape or carry a vape on school grounds</w:t>
                                        </w:r>
                                        <w:r w:rsidR="008B0826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 at any time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.</w:t>
                                        </w:r>
                                        <w:r w:rsidR="00DF006E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________  _________</w:t>
                                        </w:r>
                                      </w:p>
                                      <w:p w14:paraId="21B0A552" w14:textId="77777777" w:rsidR="0060244F" w:rsidRPr="00C53E5C" w:rsidRDefault="0060244F" w:rsidP="00DF006E">
                                        <w:pPr>
                                          <w:pStyle w:val="NoSpacing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3A95C7D1" w14:textId="7CD5DEE3" w:rsidR="00C53E5C" w:rsidRPr="00356CDD" w:rsidRDefault="00C53E5C" w:rsidP="003D1B8C">
                                        <w:pPr>
                                          <w:pStyle w:val="NoSpacing"/>
                                          <w:ind w:left="76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52707" w14:paraId="511BC9B9" w14:textId="77777777" w:rsidTr="00D47B1E">
                                    <w:trPr>
                                      <w:trHeight w:val="469"/>
                                    </w:trPr>
                                    <w:tc>
                                      <w:tcPr>
                                        <w:tcW w:w="15930" w:type="dxa"/>
                                      </w:tcPr>
                                      <w:p w14:paraId="185006A6" w14:textId="1B93AC32" w:rsidR="00752707" w:rsidRPr="00C53E5C" w:rsidRDefault="00E7749A" w:rsidP="00BD4A05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 xml:space="preserve">                                                                                 </w:t>
                                        </w:r>
                                        <w:r w:rsidR="00C53E5C" w:rsidRPr="00C53E5C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Registration Form</w:t>
                                        </w:r>
                                      </w:p>
                                    </w:tc>
                                  </w:tr>
                                </w:tbl>
                                <w:p w14:paraId="32ECC80C" w14:textId="77777777" w:rsidR="00E7749A" w:rsidRDefault="00E7749A" w:rsidP="00621BF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C658D6C" w14:textId="3FE841EB" w:rsidR="00D42D26" w:rsidRPr="00531D1E" w:rsidRDefault="00655BE1" w:rsidP="00621BFF"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Full Legal </w:t>
                                  </w:r>
                                  <w:r w:rsidR="001169B3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Name: _</w:t>
                                  </w:r>
                                  <w:r w:rsidR="00BB17F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_______________________________</w:t>
                                  </w:r>
                                  <w:r w:rsidR="00BB17F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BB17F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BB17F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BB17F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63376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BB17F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Date of </w:t>
                                  </w:r>
                                  <w:r w:rsidR="001169B3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Birth: _</w:t>
                                  </w:r>
                                  <w:r w:rsidR="00BB17F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_________________________</w:t>
                                  </w:r>
                                </w:p>
                                <w:p w14:paraId="1DDA6A66" w14:textId="3F5DD262" w:rsidR="00BB17F8" w:rsidRPr="00531D1E" w:rsidRDefault="00BB17F8" w:rsidP="00621BF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Current </w:t>
                                  </w:r>
                                  <w:r w:rsidR="001169B3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Age: _</w:t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</w:t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A7742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Current </w:t>
                                  </w:r>
                                  <w:r w:rsidR="001169B3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Grade: _</w:t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___________</w:t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1043F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Current </w:t>
                                  </w:r>
                                  <w:r w:rsidR="001169B3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School: _</w:t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</w:t>
                                  </w:r>
                                  <w:r w:rsidR="0063376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</w:t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</w:t>
                                  </w:r>
                                </w:p>
                                <w:p w14:paraId="5A5071A9" w14:textId="34E48F64" w:rsidR="00A77428" w:rsidRPr="00531D1E" w:rsidRDefault="001169B3" w:rsidP="00621BF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PEN: _</w:t>
                                  </w:r>
                                  <w:r w:rsidR="00A7742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_______________</w:t>
                                  </w:r>
                                  <w:r w:rsidR="00A7742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A7742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A7742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  <w:t xml:space="preserve">Student </w:t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Number: _</w:t>
                                  </w:r>
                                  <w:r w:rsidR="00A7742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</w:t>
                                  </w:r>
                                  <w:r w:rsidR="00A7742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</w:t>
                                  </w:r>
                                  <w:r w:rsidR="001043F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Care Card </w:t>
                                  </w:r>
                                  <w:r w:rsidR="001043F5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Number: __</w:t>
                                  </w:r>
                                  <w:r w:rsidR="001043F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</w:t>
                                  </w:r>
                                  <w:r w:rsidR="001043F5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</w:t>
                                  </w:r>
                                  <w:r w:rsidR="0063376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</w:t>
                                  </w:r>
                                  <w:r w:rsidR="001043F5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</w:t>
                                  </w:r>
                                  <w:r w:rsidR="001043F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</w:p>
                                <w:p w14:paraId="2F1A5C3A" w14:textId="4FC723DF" w:rsidR="004B1208" w:rsidRDefault="00D10CA3" w:rsidP="00574B66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Emergency Contact</w:t>
                                  </w:r>
                                  <w:r w:rsidR="00C164E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Name and Number</w:t>
                                  </w:r>
                                  <w:r w:rsidR="001169B3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: _</w:t>
                                  </w:r>
                                  <w:r w:rsidR="00574B66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______________</w:t>
                                  </w:r>
                                  <w:r w:rsidR="0035132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</w:t>
                                  </w:r>
                                  <w:r w:rsidR="00574B66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</w:t>
                                  </w:r>
                                  <w:r w:rsidR="001043F5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 w:rsidR="001043F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Relationship</w:t>
                                  </w:r>
                                  <w:r w:rsidR="00C164E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to Student: </w:t>
                                  </w:r>
                                  <w:r w:rsidR="00574B66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________________________</w:t>
                                  </w:r>
                                </w:p>
                                <w:p w14:paraId="3EF8E0FF" w14:textId="184C0B9B" w:rsidR="00C8437F" w:rsidRPr="00531D1E" w:rsidRDefault="002E33BB" w:rsidP="00574B66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Guardian Email: _______________________________________________________________________________</w:t>
                                  </w:r>
                                </w:p>
                                <w:p w14:paraId="0BC5F55F" w14:textId="2FB75504" w:rsidR="002E33BB" w:rsidRDefault="002E33BB" w:rsidP="002E33BB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List any illnesses or allergies that may require special attention: _______________________________________________________</w:t>
                                  </w:r>
                                </w:p>
                                <w:p w14:paraId="46BBA32B" w14:textId="20C42BF9" w:rsidR="002C1D29" w:rsidRDefault="004B1208" w:rsidP="00347733">
                                  <w:pPr>
                                    <w:pStyle w:val="NoSpacing"/>
                                    <w:ind w:left="5760" w:firstLine="720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06BA2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Course Selection</w:t>
                                  </w:r>
                                </w:p>
                                <w:p w14:paraId="3A061B5A" w14:textId="277035E3" w:rsidR="004B1208" w:rsidRDefault="002C1D29" w:rsidP="002C1D2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 w:rsidR="00D73EC9" w:rsidRPr="002C1D29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Checking your selection(s), y</w:t>
                                  </w:r>
                                  <w:r w:rsidR="00FE2CE9" w:rsidRPr="002C1D29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ou may register for a maximum of two (2) su</w:t>
                                  </w:r>
                                  <w:r w:rsidR="000F5774" w:rsidRPr="002C1D29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mmer school courses. All courses will be he</w:t>
                                  </w:r>
                                  <w:r w:rsidR="00906BA2" w:rsidRPr="002C1D29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ld at Ecole Mission Secondary School</w:t>
                                  </w:r>
                                  <w:r w:rsidR="009201D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.</w:t>
                                  </w:r>
                                </w:p>
                                <w:p w14:paraId="79BE3493" w14:textId="77777777" w:rsidR="00F62679" w:rsidRPr="002C1D29" w:rsidRDefault="00F62679" w:rsidP="002C1D2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21"/>
                                    <w:gridCol w:w="7521"/>
                                  </w:tblGrid>
                                  <w:tr w:rsidR="00310EDB" w:rsidRPr="00531D1E" w14:paraId="498E54A4" w14:textId="77777777" w:rsidTr="00347733">
                                    <w:trPr>
                                      <w:trHeight w:val="236"/>
                                    </w:trPr>
                                    <w:tc>
                                      <w:tcPr>
                                        <w:tcW w:w="7521" w:type="dxa"/>
                                      </w:tcPr>
                                      <w:p w14:paraId="0A60302C" w14:textId="595553FA" w:rsidR="00310EDB" w:rsidRPr="00531D1E" w:rsidRDefault="00310EDB" w:rsidP="00531D1E">
                                        <w:pPr>
                                          <w:pStyle w:val="NoSpacing"/>
                                          <w:suppressOverlap/>
                                          <w:jc w:val="center"/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31D1E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Period 1 (8:30am</w:t>
                                        </w:r>
                                        <w:r w:rsidR="00531D1E" w:rsidRPr="00531D1E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-</w:t>
                                        </w:r>
                                        <w:r w:rsidR="00871731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10:</w:t>
                                        </w:r>
                                        <w:r w:rsidR="0037696F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3</w:t>
                                        </w:r>
                                        <w:r w:rsidR="00871731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0am)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21" w:type="dxa"/>
                                      </w:tcPr>
                                      <w:p w14:paraId="01564996" w14:textId="254340D9" w:rsidR="00310EDB" w:rsidRPr="00531D1E" w:rsidRDefault="00310EDB" w:rsidP="001A6039">
                                        <w:pPr>
                                          <w:pStyle w:val="NoSpacing"/>
                                          <w:suppressOverlap/>
                                          <w:jc w:val="center"/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31D1E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Period 2 (</w:t>
                                        </w:r>
                                        <w:r w:rsidR="00871731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10:</w:t>
                                        </w:r>
                                        <w:r w:rsidR="0037696F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45am</w:t>
                                        </w:r>
                                        <w:r w:rsidR="00871731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-1</w:t>
                                        </w:r>
                                        <w:r w:rsidR="0037696F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2</w:t>
                                        </w:r>
                                        <w:r w:rsidR="00871731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:</w:t>
                                        </w:r>
                                        <w:r w:rsidR="0037696F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45</w:t>
                                        </w:r>
                                        <w:r w:rsidR="00871731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pm)</w:t>
                                        </w:r>
                                      </w:p>
                                      <w:p w14:paraId="2724CB0C" w14:textId="77777777" w:rsidR="00310EDB" w:rsidRPr="00531D1E" w:rsidRDefault="00310EDB" w:rsidP="001A6039">
                                        <w:pPr>
                                          <w:pStyle w:val="NoSpacing"/>
                                          <w:suppressOverlap/>
                                          <w:jc w:val="center"/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10EDB" w:rsidRPr="00531D1E" w14:paraId="792CD0C8" w14:textId="77777777" w:rsidTr="00BF3859">
                                    <w:trPr>
                                      <w:trHeight w:val="1692"/>
                                    </w:trPr>
                                    <w:tc>
                                      <w:tcPr>
                                        <w:tcW w:w="7521" w:type="dxa"/>
                                      </w:tcPr>
                                      <w:p w14:paraId="162DE053" w14:textId="7CF0A20E" w:rsidR="00310EDB" w:rsidRPr="00531D1E" w:rsidRDefault="00310EDB" w:rsidP="00310EDB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     _____</w:t>
                                        </w:r>
                                        <w:r w:rsidR="000B262E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_ Remedial</w:t>
                                        </w:r>
                                        <w:r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English </w:t>
                                        </w:r>
                                        <w:r w:rsidR="000575B4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11</w:t>
                                        </w:r>
                                        <w:r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7D14523C" w14:textId="3D886F5D" w:rsidR="00E82BD5" w:rsidRDefault="00310EDB" w:rsidP="00310EDB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    </w:t>
                                        </w:r>
                                        <w:r w:rsidR="008A6661" w:rsidRPr="00D47B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______ </w:t>
                                        </w:r>
                                        <w:r w:rsidR="00E82BD5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Remedial </w:t>
                                        </w:r>
                                        <w:r w:rsidR="000575B4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English 10</w:t>
                                        </w:r>
                                      </w:p>
                                      <w:p w14:paraId="1B2D5780" w14:textId="417471B6" w:rsidR="00310EDB" w:rsidRPr="00531D1E" w:rsidRDefault="008A6661" w:rsidP="00310EDB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   </w:t>
                                        </w:r>
                                        <w:r w:rsidR="00310EDB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_____</w:t>
                                        </w:r>
                                        <w:r w:rsidR="001169B3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_ </w:t>
                                        </w:r>
                                        <w:r w:rsidR="000575B4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Remedial Math </w:t>
                                        </w:r>
                                        <w:r w:rsidR="000575B4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9</w:t>
                                        </w:r>
                                      </w:p>
                                      <w:p w14:paraId="7451E3C7" w14:textId="4BB76795" w:rsidR="00C66F4F" w:rsidRPr="00B92DC1" w:rsidRDefault="00D47B1E" w:rsidP="00BD4A05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   </w:t>
                                        </w:r>
                                        <w:r w:rsidR="008A6661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______ </w:t>
                                        </w:r>
                                        <w:r w:rsidR="00E82BD5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Remedial </w:t>
                                        </w:r>
                                        <w:r w:rsidR="00E82BD5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Science</w:t>
                                        </w:r>
                                        <w:r w:rsidR="00E82BD5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21" w:type="dxa"/>
                                      </w:tcPr>
                                      <w:p w14:paraId="602A8035" w14:textId="54DEB1FC" w:rsidR="001A6039" w:rsidRPr="00531D1E" w:rsidRDefault="001A6039" w:rsidP="001A6039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     _____</w:t>
                                        </w:r>
                                        <w:r w:rsidR="001169B3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_ Remedial</w:t>
                                        </w:r>
                                        <w:r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English </w:t>
                                        </w:r>
                                        <w:r w:rsidR="009C3449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10</w:t>
                                        </w:r>
                                      </w:p>
                                      <w:p w14:paraId="221D415D" w14:textId="6A9F518D" w:rsidR="00E82BD5" w:rsidRDefault="001A6039" w:rsidP="001A6039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     _____</w:t>
                                        </w:r>
                                        <w:r w:rsidR="00BB1109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_ </w:t>
                                        </w:r>
                                        <w:r w:rsidR="00E82BD5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Remedial </w:t>
                                        </w:r>
                                        <w:r w:rsidR="000575B4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Social Studies 9/10</w:t>
                                        </w:r>
                                      </w:p>
                                      <w:p w14:paraId="59855B47" w14:textId="337242AB" w:rsidR="001A6039" w:rsidRPr="00531D1E" w:rsidRDefault="00E82BD5" w:rsidP="001A6039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     </w:t>
                                        </w:r>
                                        <w:r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______</w:t>
                                        </w:r>
                                        <w:r w:rsidR="000575B4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Remedial </w:t>
                                        </w:r>
                                        <w:r w:rsidR="000575B4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Foundations and Pre-Calculus</w:t>
                                        </w:r>
                                        <w:r w:rsidR="000575B4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Math 10</w:t>
                                        </w:r>
                                      </w:p>
                                      <w:p w14:paraId="6C0B8D74" w14:textId="463A1781" w:rsidR="001A6039" w:rsidRPr="00D47B1E" w:rsidRDefault="001A6039" w:rsidP="001A6039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     </w:t>
                                        </w:r>
                                        <w:r w:rsidR="00B92DC1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______</w:t>
                                        </w:r>
                                        <w:r w:rsidR="00E82BD5" w:rsidRPr="00D47B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Remedial Workplace Math 10</w:t>
                                        </w:r>
                                      </w:p>
                                      <w:p w14:paraId="0AAA7E84" w14:textId="223305BB" w:rsidR="00E82BD5" w:rsidRDefault="001A6039" w:rsidP="00E82BD5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47B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</w:rPr>
                                          <w:t xml:space="preserve">     </w:t>
                                        </w:r>
                                        <w:r w:rsidR="00CF5BBC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     </w:t>
                                        </w:r>
                                      </w:p>
                                      <w:p w14:paraId="6DAB5A2E" w14:textId="66AEB29C" w:rsidR="00CF5BBC" w:rsidRDefault="00CF5BBC" w:rsidP="00CF5BB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289D7E7F" w14:textId="5A0F61AB" w:rsidR="009F6FDF" w:rsidRPr="00D47B1E" w:rsidRDefault="009F6FDF" w:rsidP="001A6039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</w:rPr>
                                        </w:pPr>
                                      </w:p>
                                      <w:p w14:paraId="049C3F16" w14:textId="77777777" w:rsidR="00310EDB" w:rsidRPr="00531D1E" w:rsidRDefault="00310EDB" w:rsidP="00820A4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F00E1F0" w14:textId="083EE7A8" w:rsidR="00AC5347" w:rsidRDefault="00BC3B8E" w:rsidP="001169B3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I </w:t>
                                  </w:r>
                                  <w:r w:rsidR="00F470A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verify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that the information contained in th</w:t>
                                  </w:r>
                                  <w:r w:rsidR="00F470A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registration is complete and </w:t>
                                  </w:r>
                                  <w:r w:rsidR="0092700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accurate: _____________</w:t>
                                  </w:r>
                                  <w:r w:rsidR="008B082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___</w:t>
                                  </w:r>
                                  <w:r w:rsidR="0092700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_____</w:t>
                                  </w:r>
                                  <w:r w:rsidR="0054236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2700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(guardi</w:t>
                                  </w:r>
                                  <w:r w:rsidR="0054236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an</w:t>
                                  </w:r>
                                  <w:r w:rsidR="0092700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signature) </w:t>
                                  </w:r>
                                </w:p>
                                <w:p w14:paraId="07F47003" w14:textId="40170C43" w:rsidR="0054236B" w:rsidRDefault="0054236B" w:rsidP="00820A4C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                                               </w:t>
                                  </w:r>
                                  <w:r w:rsidR="008B082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="00BF1AE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_______________________ (</w:t>
                                  </w:r>
                                  <w:r w:rsidR="0035132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ate)</w:t>
                                  </w:r>
                                </w:p>
                                <w:p w14:paraId="28B41475" w14:textId="7ADDA39F" w:rsidR="00820A4C" w:rsidRPr="00A07EAA" w:rsidRDefault="006B4EC7" w:rsidP="00BF1AE7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330482" w:rsidRPr="00531D1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E82451" w:rsidRPr="00531D1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BF1AE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                              </w:t>
                                  </w:r>
                                  <w:r w:rsidR="00A07EA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62325" w:rsidRPr="00A07EA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Refundable </w:t>
                                  </w:r>
                                  <w:r w:rsidR="0097382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$</w:t>
                                  </w:r>
                                  <w:r w:rsidR="00A85A23" w:rsidRPr="00A07EA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50 Fee </w:t>
                                  </w:r>
                                  <w:r w:rsidR="00BB1109" w:rsidRPr="00A07EA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Paid ______</w:t>
                                  </w:r>
                                  <w:r w:rsidR="009F0B19" w:rsidRPr="00A07EA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 (</w:t>
                                  </w:r>
                                  <w:r w:rsidR="00B62930" w:rsidRPr="00A07EA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staff initial)</w:t>
                                  </w:r>
                                </w:p>
                                <w:p w14:paraId="463E88EF" w14:textId="77777777" w:rsidR="00574B66" w:rsidRPr="00A07EAA" w:rsidRDefault="00574B66" w:rsidP="00621BFF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14:paraId="3A39F66C" w14:textId="77777777" w:rsidR="00D42D26" w:rsidRDefault="00D42D26" w:rsidP="00621BFF"/>
                                <w:p w14:paraId="4EFE21FD" w14:textId="77777777" w:rsidR="00D42D26" w:rsidRDefault="00D42D26" w:rsidP="00621BFF"/>
                                <w:p w14:paraId="4A2C0381" w14:textId="77777777" w:rsidR="00D42D26" w:rsidRDefault="00D42D26" w:rsidP="00621BFF"/>
                                <w:p w14:paraId="37013E94" w14:textId="77777777" w:rsidR="00D42D26" w:rsidRDefault="00D42D26" w:rsidP="00621BFF"/>
                                <w:p w14:paraId="03C1A65A" w14:textId="77777777" w:rsidR="00D42D26" w:rsidRDefault="00D42D26" w:rsidP="00621BFF"/>
                                <w:p w14:paraId="199B4351" w14:textId="77777777" w:rsidR="00D42D26" w:rsidRDefault="00D42D26" w:rsidP="00621BFF"/>
                                <w:p w14:paraId="5D2973A3" w14:textId="77777777" w:rsidR="00D42D26" w:rsidRDefault="00D42D26" w:rsidP="00621BFF"/>
                                <w:p w14:paraId="0FF459F7" w14:textId="77777777" w:rsidR="00D42D26" w:rsidRDefault="00D42D26" w:rsidP="00621BFF"/>
                                <w:p w14:paraId="2F7E6EB4" w14:textId="77777777" w:rsidR="00D42D26" w:rsidRDefault="00D42D26" w:rsidP="00621BFF"/>
                                <w:p w14:paraId="15E3A7E7" w14:textId="77777777" w:rsidR="00D42D26" w:rsidRDefault="00D42D26" w:rsidP="00621BFF"/>
                                <w:p w14:paraId="5B644B7C" w14:textId="77777777" w:rsidR="00D42D26" w:rsidRDefault="00D42D26" w:rsidP="00621BFF"/>
                                <w:p w14:paraId="63592022" w14:textId="77777777" w:rsidR="00D42D26" w:rsidRDefault="00D42D26" w:rsidP="00621BFF"/>
                                <w:p w14:paraId="3216999F" w14:textId="0114E54F" w:rsidR="00D04C4F" w:rsidRPr="001368FB" w:rsidRDefault="00D04C4F" w:rsidP="00621B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D6063" id="Text Box 194" o:spid="_x0000_s1029" type="#_x0000_t202" style="position:absolute;margin-left:6.3pt;margin-top:-12.1pt;width:778.25pt;height:60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" filled="f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15930" w:type="dxa"/>
                              <w:tblInd w:w="-1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30"/>
                            </w:tblGrid>
                            <w:tr w:rsidR="00752707" w14:paraId="1A4F8A71" w14:textId="77777777" w:rsidTr="00316DA8">
                              <w:trPr>
                                <w:trHeight w:val="616"/>
                              </w:trPr>
                              <w:tc>
                                <w:tcPr>
                                  <w:tcW w:w="15930" w:type="dxa"/>
                                </w:tcPr>
                                <w:p w14:paraId="64B29610" w14:textId="77777777" w:rsidR="00F97A13" w:rsidRDefault="001459F8" w:rsidP="003C6D16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</w:t>
                                  </w:r>
                                </w:p>
                                <w:p w14:paraId="7B94E62F" w14:textId="67604DF6" w:rsidR="001459F8" w:rsidRPr="00C53E5C" w:rsidRDefault="001459F8" w:rsidP="001459F8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53E5C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Code of Conduct</w:t>
                                  </w:r>
                                  <w:r w:rsidR="0089186A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Agreement</w:t>
                                  </w:r>
                                </w:p>
                              </w:tc>
                            </w:tr>
                            <w:tr w:rsidR="00752707" w14:paraId="1F1F63A9" w14:textId="77777777" w:rsidTr="00C53E5C">
                              <w:trPr>
                                <w:trHeight w:val="2624"/>
                              </w:trPr>
                              <w:tc>
                                <w:tcPr>
                                  <w:tcW w:w="15930" w:type="dxa"/>
                                </w:tcPr>
                                <w:p w14:paraId="6D17F872" w14:textId="77777777" w:rsidR="00835B3A" w:rsidRDefault="001459F8" w:rsidP="00356CDD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  <w:r w:rsidR="00C53E5C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</w:t>
                                  </w:r>
                                </w:p>
                                <w:p w14:paraId="3E087061" w14:textId="77777777" w:rsidR="00835B3A" w:rsidRDefault="00835B3A" w:rsidP="00356CDD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  <w:r w:rsidR="00C53E5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B82352A" w14:textId="78AE9D9B" w:rsidR="00752707" w:rsidRPr="00C53E5C" w:rsidRDefault="00835B3A" w:rsidP="00356CDD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  <w:r w:rsidR="00A5121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BD4A0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="001C546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               </w:t>
                                  </w:r>
                                  <w:r w:rsidR="001459F8" w:rsidRPr="00C53E5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Parent and student i</w:t>
                                  </w:r>
                                  <w:r w:rsidR="00C53E5C" w:rsidRPr="00C53E5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nitia</w:t>
                                  </w:r>
                                  <w:r w:rsidR="001C546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  <w:p w14:paraId="3BCB04A4" w14:textId="51384CCB" w:rsidR="001459F8" w:rsidRPr="00C53E5C" w:rsidRDefault="00A51213" w:rsidP="00831F56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5121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Punctuality: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459F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Students are expected to be on time for all classes, </w:t>
                                  </w:r>
                                  <w:r w:rsidR="0025079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(8:30am-10:</w:t>
                                  </w:r>
                                  <w:r w:rsidR="0097382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="0025079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am)</w:t>
                                  </w:r>
                                  <w:r w:rsidR="001459F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and/or </w:t>
                                  </w:r>
                                  <w:r w:rsidR="0025079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E90EE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10:</w:t>
                                  </w:r>
                                  <w:r w:rsidR="0097382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45</w:t>
                                  </w:r>
                                  <w:r w:rsidR="00E90EE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am-1</w:t>
                                  </w:r>
                                  <w:r w:rsidR="0097382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2:45</w:t>
                                  </w:r>
                                  <w:r w:rsidR="00E90EE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pm)</w:t>
                                  </w:r>
                                  <w:r w:rsidR="006855E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DF006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53E5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</w:t>
                                  </w:r>
                                  <w:r w:rsidR="005707C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  _</w:t>
                                  </w:r>
                                  <w:r w:rsidR="00C53E5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</w:t>
                                  </w:r>
                                </w:p>
                                <w:p w14:paraId="4A51DA00" w14:textId="77777777" w:rsidR="0067734F" w:rsidRDefault="00A51213" w:rsidP="00831F56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121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Attendance: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53E5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Students are expected to attend all classes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67734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Should a student miss 3 or more of any classes, they will be </w:t>
                                  </w:r>
                                </w:p>
                                <w:p w14:paraId="20586814" w14:textId="46754CF6" w:rsidR="00A51213" w:rsidRPr="0067734F" w:rsidRDefault="0067734F" w:rsidP="00831F56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jeopardy of being removed from the program. </w:t>
                                  </w:r>
                                  <w:r w:rsidR="00C53E5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  ________</w:t>
                                  </w:r>
                                  <w:r w:rsidR="003D1B8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14:paraId="0940F956" w14:textId="691A71C3" w:rsidR="003D1B8C" w:rsidRPr="00072F4A" w:rsidRDefault="003D1B8C" w:rsidP="00831F56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D1B8C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Readiness: </w:t>
                                  </w:r>
                                  <w:r w:rsidRPr="003D1B8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Students are to come to class prepared with all necessary supplies</w:t>
                                  </w:r>
                                  <w:r w:rsidR="005707C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and assigned works</w:t>
                                  </w:r>
                                  <w:r w:rsidRPr="003D1B8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DF006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________  ________   </w:t>
                                  </w:r>
                                </w:p>
                                <w:p w14:paraId="51E35CA9" w14:textId="423C3180" w:rsidR="00C53E5C" w:rsidRPr="00DF006E" w:rsidRDefault="00072F4A" w:rsidP="00831F56">
                                  <w:pPr>
                                    <w:pStyle w:val="NoSpacing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DF006E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Respectfulness:</w:t>
                                  </w:r>
                                  <w:r w:rsidRPr="00DF006E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DF006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Students are to be respectful of themselves, their peers, </w:t>
                                  </w:r>
                                  <w:r w:rsidR="004666B8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their </w:t>
                                  </w:r>
                                  <w:proofErr w:type="gramStart"/>
                                  <w:r w:rsidR="00831F56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teachers</w:t>
                                  </w:r>
                                  <w:proofErr w:type="gramEnd"/>
                                  <w:r w:rsidR="00831F56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831F56" w:rsidRPr="00DF006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and</w:t>
                                  </w:r>
                                  <w:r w:rsidRPr="00DF006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their </w:t>
                                  </w:r>
                                  <w:r w:rsidR="00DF006E" w:rsidRPr="00DF006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environment</w:t>
                                  </w:r>
                                  <w:r w:rsidR="00DF006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.  __</w:t>
                                  </w:r>
                                  <w:r w:rsidR="00DF006E" w:rsidRPr="00DF006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_______  _________</w:t>
                                  </w:r>
                                </w:p>
                                <w:p w14:paraId="396E85A3" w14:textId="117A7394" w:rsidR="00072F4A" w:rsidRDefault="00072F4A" w:rsidP="00DF006E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As per Mission School Board policy, students are not to vape or carry a vape on school grounds</w:t>
                                  </w:r>
                                  <w:r w:rsidR="008B082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at any time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DF006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  _________</w:t>
                                  </w:r>
                                </w:p>
                                <w:p w14:paraId="21B0A552" w14:textId="77777777" w:rsidR="0060244F" w:rsidRPr="00C53E5C" w:rsidRDefault="0060244F" w:rsidP="00DF006E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A95C7D1" w14:textId="7CD5DEE3" w:rsidR="00C53E5C" w:rsidRPr="00356CDD" w:rsidRDefault="00C53E5C" w:rsidP="003D1B8C">
                                  <w:pPr>
                                    <w:pStyle w:val="NoSpacing"/>
                                    <w:ind w:left="76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52707" w14:paraId="511BC9B9" w14:textId="77777777" w:rsidTr="00D47B1E">
                              <w:trPr>
                                <w:trHeight w:val="469"/>
                              </w:trPr>
                              <w:tc>
                                <w:tcPr>
                                  <w:tcW w:w="15930" w:type="dxa"/>
                                </w:tcPr>
                                <w:p w14:paraId="185006A6" w14:textId="1B93AC32" w:rsidR="00752707" w:rsidRPr="00C53E5C" w:rsidRDefault="00E7749A" w:rsidP="00BD4A0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                                                                   </w:t>
                                  </w:r>
                                  <w:r w:rsidR="00C53E5C" w:rsidRPr="00C53E5C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Registration Form</w:t>
                                  </w:r>
                                </w:p>
                              </w:tc>
                            </w:tr>
                          </w:tbl>
                          <w:p w14:paraId="32ECC80C" w14:textId="77777777" w:rsidR="00E7749A" w:rsidRDefault="00E7749A" w:rsidP="00621B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C658D6C" w14:textId="3FE841EB" w:rsidR="00D42D26" w:rsidRPr="00531D1E" w:rsidRDefault="00655BE1" w:rsidP="00621BFF"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Full Legal </w:t>
                            </w:r>
                            <w:r w:rsidR="001169B3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Name: _</w:t>
                            </w:r>
                            <w:r w:rsidR="00BB17F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  <w:r w:rsidR="00BB17F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BB17F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BB17F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BB17F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6337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BB17F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Date of </w:t>
                            </w:r>
                            <w:r w:rsidR="001169B3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Birth: _</w:t>
                            </w:r>
                            <w:r w:rsidR="00BB17F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  <w:p w14:paraId="1DDA6A66" w14:textId="3F5DD262" w:rsidR="00BB17F8" w:rsidRPr="00531D1E" w:rsidRDefault="00BB17F8" w:rsidP="00621B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Current </w:t>
                            </w:r>
                            <w:r w:rsidR="001169B3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Age: _</w:t>
                            </w: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</w:t>
                            </w: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A7742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Current </w:t>
                            </w:r>
                            <w:r w:rsidR="001169B3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Grade: _</w:t>
                            </w: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</w:t>
                            </w: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104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Current </w:t>
                            </w:r>
                            <w:r w:rsidR="001169B3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School: _</w:t>
                            </w: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</w:t>
                            </w:r>
                            <w:r w:rsidR="006337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</w:t>
                            </w: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14:paraId="5A5071A9" w14:textId="34E48F64" w:rsidR="00A77428" w:rsidRPr="00531D1E" w:rsidRDefault="001169B3" w:rsidP="00621B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PEN: _</w:t>
                            </w:r>
                            <w:r w:rsidR="00A7742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</w:t>
                            </w:r>
                            <w:r w:rsidR="00A7742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A7742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A7742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Student </w:t>
                            </w: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Number: _</w:t>
                            </w:r>
                            <w:r w:rsidR="00A7742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</w:t>
                            </w:r>
                            <w:r w:rsidR="00A7742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 w:rsidR="00104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Care Card </w:t>
                            </w:r>
                            <w:r w:rsidR="001043F5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Number: __</w:t>
                            </w:r>
                            <w:r w:rsidR="00104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</w:t>
                            </w:r>
                            <w:r w:rsidR="001043F5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="006337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</w:t>
                            </w:r>
                            <w:r w:rsidR="001043F5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</w:t>
                            </w:r>
                            <w:r w:rsidR="00104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2F1A5C3A" w14:textId="4FC723DF" w:rsidR="004B1208" w:rsidRDefault="00D10CA3" w:rsidP="00574B6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Emergency Contact</w:t>
                            </w:r>
                            <w:r w:rsidR="00C164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Name and Number</w:t>
                            </w:r>
                            <w:r w:rsidR="001169B3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_</w:t>
                            </w:r>
                            <w:r w:rsidR="00574B66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</w:t>
                            </w:r>
                            <w:r w:rsidR="003513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="00574B66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</w:t>
                            </w:r>
                            <w:r w:rsidR="001043F5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="00104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Relationship</w:t>
                            </w:r>
                            <w:r w:rsidR="00C164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Student: </w:t>
                            </w:r>
                            <w:r w:rsidR="00574B66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  <w:p w14:paraId="3EF8E0FF" w14:textId="184C0B9B" w:rsidR="00C8437F" w:rsidRPr="00531D1E" w:rsidRDefault="002E33BB" w:rsidP="00574B6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Guardian Email: _______________________________________________________________________________</w:t>
                            </w:r>
                          </w:p>
                          <w:p w14:paraId="0BC5F55F" w14:textId="2FB75504" w:rsidR="002E33BB" w:rsidRDefault="002E33BB" w:rsidP="002E33B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List any illnesses or allergies that may require special attention: _______________________________________________________</w:t>
                            </w:r>
                          </w:p>
                          <w:p w14:paraId="46BBA32B" w14:textId="20C42BF9" w:rsidR="002C1D29" w:rsidRDefault="004B1208" w:rsidP="00347733">
                            <w:pPr>
                              <w:pStyle w:val="NoSpacing"/>
                              <w:ind w:left="5760" w:firstLine="72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06BA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Course Selection</w:t>
                            </w:r>
                          </w:p>
                          <w:p w14:paraId="3A061B5A" w14:textId="277035E3" w:rsidR="004B1208" w:rsidRDefault="002C1D29" w:rsidP="002C1D2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D73EC9" w:rsidRPr="002C1D29">
                              <w:rPr>
                                <w:rFonts w:ascii="Times New Roman" w:hAnsi="Times New Roman" w:cs="Times New Roman"/>
                                <w:b/>
                              </w:rPr>
                              <w:t>Checking your selection(s), y</w:t>
                            </w:r>
                            <w:r w:rsidR="00FE2CE9" w:rsidRPr="002C1D29">
                              <w:rPr>
                                <w:rFonts w:ascii="Times New Roman" w:hAnsi="Times New Roman" w:cs="Times New Roman"/>
                                <w:b/>
                              </w:rPr>
                              <w:t>ou may register for a maximum of two (2) su</w:t>
                            </w:r>
                            <w:r w:rsidR="000F5774" w:rsidRPr="002C1D29">
                              <w:rPr>
                                <w:rFonts w:ascii="Times New Roman" w:hAnsi="Times New Roman" w:cs="Times New Roman"/>
                                <w:b/>
                              </w:rPr>
                              <w:t>mmer school courses. All courses will be he</w:t>
                            </w:r>
                            <w:r w:rsidR="00906BA2" w:rsidRPr="002C1D29">
                              <w:rPr>
                                <w:rFonts w:ascii="Times New Roman" w:hAnsi="Times New Roman" w:cs="Times New Roman"/>
                                <w:b/>
                              </w:rPr>
                              <w:t>ld at Ecole Mission Secondary School</w:t>
                            </w:r>
                            <w:r w:rsidR="009201D2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  <w:p w14:paraId="79BE3493" w14:textId="77777777" w:rsidR="00F62679" w:rsidRPr="002C1D29" w:rsidRDefault="00F62679" w:rsidP="002C1D2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521"/>
                              <w:gridCol w:w="7521"/>
                            </w:tblGrid>
                            <w:tr w:rsidR="00310EDB" w:rsidRPr="00531D1E" w14:paraId="498E54A4" w14:textId="77777777" w:rsidTr="00347733">
                              <w:trPr>
                                <w:trHeight w:val="236"/>
                              </w:trPr>
                              <w:tc>
                                <w:tcPr>
                                  <w:tcW w:w="7521" w:type="dxa"/>
                                </w:tcPr>
                                <w:p w14:paraId="0A60302C" w14:textId="595553FA" w:rsidR="00310EDB" w:rsidRPr="00531D1E" w:rsidRDefault="00310EDB" w:rsidP="00531D1E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31D1E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Period 1 (8:30am</w:t>
                                  </w:r>
                                  <w:r w:rsidR="00531D1E" w:rsidRPr="00531D1E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871731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10:</w:t>
                                  </w:r>
                                  <w:r w:rsidR="0037696F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871731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0am)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</w:tcPr>
                                <w:p w14:paraId="01564996" w14:textId="254340D9" w:rsidR="00310EDB" w:rsidRPr="00531D1E" w:rsidRDefault="00310EDB" w:rsidP="001A6039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31D1E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Period 2 (</w:t>
                                  </w:r>
                                  <w:r w:rsidR="00871731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10:</w:t>
                                  </w:r>
                                  <w:r w:rsidR="0037696F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45am</w:t>
                                  </w:r>
                                  <w:r w:rsidR="00871731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-1</w:t>
                                  </w:r>
                                  <w:r w:rsidR="0037696F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871731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37696F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45</w:t>
                                  </w:r>
                                  <w:r w:rsidR="00871731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pm)</w:t>
                                  </w:r>
                                </w:p>
                                <w:p w14:paraId="2724CB0C" w14:textId="77777777" w:rsidR="00310EDB" w:rsidRPr="00531D1E" w:rsidRDefault="00310EDB" w:rsidP="001A6039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10EDB" w:rsidRPr="00531D1E" w14:paraId="792CD0C8" w14:textId="77777777" w:rsidTr="00BF3859">
                              <w:trPr>
                                <w:trHeight w:val="1692"/>
                              </w:trPr>
                              <w:tc>
                                <w:tcPr>
                                  <w:tcW w:w="7521" w:type="dxa"/>
                                </w:tcPr>
                                <w:p w14:paraId="162DE053" w14:textId="7CF0A20E" w:rsidR="00310EDB" w:rsidRPr="00531D1E" w:rsidRDefault="00310EDB" w:rsidP="00310EDB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     _____</w:t>
                                  </w:r>
                                  <w:r w:rsidR="000B262E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_ Remedial</w:t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English </w:t>
                                  </w:r>
                                  <w:r w:rsidR="000575B4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7D14523C" w14:textId="3D886F5D" w:rsidR="00E82BD5" w:rsidRDefault="00310EDB" w:rsidP="00310EDB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A6661" w:rsidRPr="00D47B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 </w:t>
                                  </w:r>
                                  <w:r w:rsidR="00E82BD5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Remedial </w:t>
                                  </w:r>
                                  <w:r w:rsidR="000575B4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English 10</w:t>
                                  </w:r>
                                </w:p>
                                <w:p w14:paraId="1B2D5780" w14:textId="417471B6" w:rsidR="00310EDB" w:rsidRPr="00531D1E" w:rsidRDefault="008A6661" w:rsidP="00310EDB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10EDB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_____</w:t>
                                  </w:r>
                                  <w:r w:rsidR="001169B3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 </w:t>
                                  </w:r>
                                  <w:r w:rsidR="000575B4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Remedial Math </w:t>
                                  </w:r>
                                  <w:r w:rsidR="000575B4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  <w:p w14:paraId="7451E3C7" w14:textId="4BB76795" w:rsidR="00C66F4F" w:rsidRPr="00B92DC1" w:rsidRDefault="00D47B1E" w:rsidP="00BD4A05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A6661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 </w:t>
                                  </w:r>
                                  <w:r w:rsidR="00E82BD5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Remedial </w:t>
                                  </w:r>
                                  <w:r w:rsidR="00E82BD5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Science</w:t>
                                  </w:r>
                                  <w:r w:rsidR="00E82BD5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</w:tcPr>
                                <w:p w14:paraId="602A8035" w14:textId="54DEB1FC" w:rsidR="001A6039" w:rsidRPr="00531D1E" w:rsidRDefault="001A6039" w:rsidP="001A6039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     _____</w:t>
                                  </w:r>
                                  <w:r w:rsidR="001169B3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_ Remedial</w:t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English </w:t>
                                  </w:r>
                                  <w:r w:rsidR="009C3449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  <w:p w14:paraId="221D415D" w14:textId="6A9F518D" w:rsidR="00E82BD5" w:rsidRDefault="001A6039" w:rsidP="001A6039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     _____</w:t>
                                  </w:r>
                                  <w:r w:rsidR="00BB1109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 </w:t>
                                  </w:r>
                                  <w:r w:rsidR="00E82BD5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Remedial </w:t>
                                  </w:r>
                                  <w:r w:rsidR="000575B4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Social Studies 9/10</w:t>
                                  </w:r>
                                </w:p>
                                <w:p w14:paraId="59855B47" w14:textId="337242AB" w:rsidR="001A6039" w:rsidRPr="00531D1E" w:rsidRDefault="00E82BD5" w:rsidP="001A6039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______</w:t>
                                  </w:r>
                                  <w:r w:rsidR="000575B4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Remedial </w:t>
                                  </w:r>
                                  <w:r w:rsidR="000575B4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Foundations and Pre-Calculus</w:t>
                                  </w:r>
                                  <w:r w:rsidR="000575B4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Math 10</w:t>
                                  </w:r>
                                </w:p>
                                <w:p w14:paraId="6C0B8D74" w14:textId="463A1781" w:rsidR="001A6039" w:rsidRPr="00D47B1E" w:rsidRDefault="001A6039" w:rsidP="001A6039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92DC1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______</w:t>
                                  </w:r>
                                  <w:r w:rsidR="00E82BD5" w:rsidRPr="00D47B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Remedial Workplace Math 10</w:t>
                                  </w:r>
                                </w:p>
                                <w:p w14:paraId="0AAA7E84" w14:textId="223305BB" w:rsidR="00E82BD5" w:rsidRDefault="001A6039" w:rsidP="00E82BD5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D47B1E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</w:rPr>
                                    <w:t xml:space="preserve">     </w:t>
                                  </w:r>
                                  <w:r w:rsidR="00CF5BBC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  <w:p w14:paraId="6DAB5A2E" w14:textId="66AEB29C" w:rsidR="00CF5BBC" w:rsidRDefault="00CF5BBC" w:rsidP="00CF5BBC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89D7E7F" w14:textId="5A0F61AB" w:rsidR="009F6FDF" w:rsidRPr="00D47B1E" w:rsidRDefault="009F6FDF" w:rsidP="001A603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</w:rPr>
                                  </w:pPr>
                                </w:p>
                                <w:p w14:paraId="049C3F16" w14:textId="77777777" w:rsidR="00310EDB" w:rsidRPr="00531D1E" w:rsidRDefault="00310EDB" w:rsidP="00820A4C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00E1F0" w14:textId="083EE7A8" w:rsidR="00AC5347" w:rsidRDefault="00BC3B8E" w:rsidP="001169B3">
                            <w:pPr>
                              <w:pStyle w:val="NoSpacing"/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F470A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verify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that the information contained in th</w:t>
                            </w:r>
                            <w:r w:rsidR="00F470A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registration is complete and </w:t>
                            </w:r>
                            <w:r w:rsidR="0092700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accurate: _____________</w:t>
                            </w:r>
                            <w:r w:rsidR="008B082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___</w:t>
                            </w:r>
                            <w:r w:rsidR="0092700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_____</w:t>
                            </w:r>
                            <w:r w:rsidR="005423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700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(guardi</w:t>
                            </w:r>
                            <w:r w:rsidR="005423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an</w:t>
                            </w:r>
                            <w:r w:rsidR="0092700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signature) </w:t>
                            </w:r>
                          </w:p>
                          <w:p w14:paraId="07F47003" w14:textId="40170C43" w:rsidR="0054236B" w:rsidRDefault="0054236B" w:rsidP="00820A4C">
                            <w:pPr>
                              <w:pStyle w:val="NoSpacing"/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r w:rsidR="008B082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BF1AE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_______________________ (</w:t>
                            </w:r>
                            <w:r w:rsidR="0035132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ate)</w:t>
                            </w:r>
                          </w:p>
                          <w:p w14:paraId="28B41475" w14:textId="7ADDA39F" w:rsidR="00820A4C" w:rsidRPr="00A07EAA" w:rsidRDefault="006B4EC7" w:rsidP="00BF1AE7">
                            <w:pPr>
                              <w:pStyle w:val="NoSpacing"/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30482" w:rsidRPr="00531D1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E82451" w:rsidRPr="00531D1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BF1AE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A07E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2325" w:rsidRPr="00A07EA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Refundable </w:t>
                            </w:r>
                            <w:r w:rsidR="0097382F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$</w:t>
                            </w:r>
                            <w:r w:rsidR="00A85A23" w:rsidRPr="00A07EA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50 Fee </w:t>
                            </w:r>
                            <w:r w:rsidR="00BB1109" w:rsidRPr="00A07EA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Paid ______</w:t>
                            </w:r>
                            <w:r w:rsidR="009F0B19" w:rsidRPr="00A07EA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(</w:t>
                            </w:r>
                            <w:r w:rsidR="00B62930" w:rsidRPr="00A07EA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staff initial)</w:t>
                            </w:r>
                          </w:p>
                          <w:p w14:paraId="463E88EF" w14:textId="77777777" w:rsidR="00574B66" w:rsidRPr="00A07EAA" w:rsidRDefault="00574B66" w:rsidP="00621BF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A39F66C" w14:textId="77777777" w:rsidR="00D42D26" w:rsidRDefault="00D42D26" w:rsidP="00621BFF"/>
                          <w:p w14:paraId="4EFE21FD" w14:textId="77777777" w:rsidR="00D42D26" w:rsidRDefault="00D42D26" w:rsidP="00621BFF"/>
                          <w:p w14:paraId="4A2C0381" w14:textId="77777777" w:rsidR="00D42D26" w:rsidRDefault="00D42D26" w:rsidP="00621BFF"/>
                          <w:p w14:paraId="37013E94" w14:textId="77777777" w:rsidR="00D42D26" w:rsidRDefault="00D42D26" w:rsidP="00621BFF"/>
                          <w:p w14:paraId="03C1A65A" w14:textId="77777777" w:rsidR="00D42D26" w:rsidRDefault="00D42D26" w:rsidP="00621BFF"/>
                          <w:p w14:paraId="199B4351" w14:textId="77777777" w:rsidR="00D42D26" w:rsidRDefault="00D42D26" w:rsidP="00621BFF"/>
                          <w:p w14:paraId="5D2973A3" w14:textId="77777777" w:rsidR="00D42D26" w:rsidRDefault="00D42D26" w:rsidP="00621BFF"/>
                          <w:p w14:paraId="0FF459F7" w14:textId="77777777" w:rsidR="00D42D26" w:rsidRDefault="00D42D26" w:rsidP="00621BFF"/>
                          <w:p w14:paraId="2F7E6EB4" w14:textId="77777777" w:rsidR="00D42D26" w:rsidRDefault="00D42D26" w:rsidP="00621BFF"/>
                          <w:p w14:paraId="15E3A7E7" w14:textId="77777777" w:rsidR="00D42D26" w:rsidRDefault="00D42D26" w:rsidP="00621BFF"/>
                          <w:p w14:paraId="5B644B7C" w14:textId="77777777" w:rsidR="00D42D26" w:rsidRDefault="00D42D26" w:rsidP="00621BFF"/>
                          <w:p w14:paraId="63592022" w14:textId="77777777" w:rsidR="00D42D26" w:rsidRDefault="00D42D26" w:rsidP="00621BFF"/>
                          <w:p w14:paraId="3216999F" w14:textId="0114E54F" w:rsidR="00D04C4F" w:rsidRPr="001368FB" w:rsidRDefault="00D04C4F" w:rsidP="00621BFF"/>
                        </w:txbxContent>
                      </v:textbox>
                    </v:shape>
                  </w:pict>
                </mc:Fallback>
              </mc:AlternateContent>
            </w:r>
          </w:p>
          <w:p w14:paraId="367FB6F5" w14:textId="27DF96DB" w:rsidR="00561146" w:rsidRDefault="00C26679" w:rsidP="00903060">
            <w:r>
              <w:t xml:space="preserve"> </w:t>
            </w:r>
          </w:p>
          <w:p w14:paraId="4657CF53" w14:textId="066A4903" w:rsidR="00D47B1E" w:rsidRPr="00903060" w:rsidRDefault="00D47B1E" w:rsidP="00903060"/>
        </w:tc>
        <w:tc>
          <w:tcPr>
            <w:tcW w:w="5280" w:type="dxa"/>
          </w:tcPr>
          <w:p w14:paraId="31B98AEE" w14:textId="26B17ED8" w:rsidR="00DD7850" w:rsidRDefault="00421C0F" w:rsidP="00997614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DB158A" wp14:editId="1BA5ABFD">
                      <wp:simplePos x="0" y="0"/>
                      <wp:positionH relativeFrom="column">
                        <wp:posOffset>526474</wp:posOffset>
                      </wp:positionH>
                      <wp:positionV relativeFrom="paragraph">
                        <wp:posOffset>15949</wp:posOffset>
                      </wp:positionV>
                      <wp:extent cx="5344869" cy="845820"/>
                      <wp:effectExtent l="0" t="0" r="0" b="0"/>
                      <wp:wrapNone/>
                      <wp:docPr id="19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4869" cy="845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8D7A01" w14:textId="77777777" w:rsidR="00D04C4F" w:rsidRPr="009E689A" w:rsidRDefault="00D04C4F" w:rsidP="003F6D0D">
                                  <w:pPr>
                                    <w:pStyle w:val="Heading3"/>
                                    <w:rPr>
                                      <w:rFonts w:ascii="Times New Roman" w:hAnsi="Times New Roman" w:cs="Times New Roman"/>
                                      <w:i/>
                                      <w:color w:val="0D8400" w:themeColor="accent1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DB158A" id="Text Box 192" o:spid="_x0000_s1030" type="#_x0000_t202" style="position:absolute;left:0;text-align:left;margin-left:41.45pt;margin-top:1.25pt;width:420.85pt;height:66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" filled="f" stroked="f" strokeweight=".5pt">
                      <v:textbox>
                        <w:txbxContent>
                          <w:p w14:paraId="108D7A01" w14:textId="77777777" w:rsidR="00D04C4F" w:rsidRPr="009E689A" w:rsidRDefault="00D04C4F" w:rsidP="003F6D0D">
                            <w:pPr>
                              <w:pStyle w:val="Heading3"/>
                              <w:rPr>
                                <w:rFonts w:ascii="Times New Roman" w:hAnsi="Times New Roman" w:cs="Times New Roman"/>
                                <w:i/>
                                <w:color w:val="0D8400" w:themeColor="accen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1395E4" w14:textId="583B2A9D" w:rsidR="00A67673" w:rsidRDefault="00A67673" w:rsidP="00997614">
            <w:pPr>
              <w:ind w:left="144" w:right="144"/>
            </w:pPr>
          </w:p>
        </w:tc>
        <w:tc>
          <w:tcPr>
            <w:tcW w:w="5280" w:type="dxa"/>
            <w:vMerge w:val="restart"/>
          </w:tcPr>
          <w:p w14:paraId="286A25F8" w14:textId="02F31075" w:rsidR="00DD7850" w:rsidRDefault="003D5618" w:rsidP="00421C0F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27D086" wp14:editId="520F16AC">
                      <wp:extent cx="2893325" cy="846085"/>
                      <wp:effectExtent l="0" t="0" r="0" b="0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3325" cy="846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A4EF3E" w14:textId="77777777" w:rsidR="00D04C4F" w:rsidRPr="001A11EB" w:rsidRDefault="00D04C4F" w:rsidP="003F6D0D">
                                  <w:pPr>
                                    <w:pStyle w:val="Heading3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27D086" id="Text Box 10" o:spid="_x0000_s1031" type="#_x0000_t202" style="width:227.8pt;height:6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" filled="f" stroked="f" strokeweight=".5pt">
                      <v:textbox>
                        <w:txbxContent>
                          <w:p w14:paraId="4EA4EF3E" w14:textId="77777777" w:rsidR="00D04C4F" w:rsidRPr="001A11EB" w:rsidRDefault="00D04C4F" w:rsidP="003F6D0D">
                            <w:pPr>
                              <w:pStyle w:val="Heading3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A11EB" w14:paraId="1EF5A691" w14:textId="77777777" w:rsidTr="0006103F">
        <w:trPr>
          <w:trHeight w:val="5751"/>
        </w:trPr>
        <w:tc>
          <w:tcPr>
            <w:tcW w:w="5280" w:type="dxa"/>
          </w:tcPr>
          <w:p w14:paraId="19AA06B3" w14:textId="592AEA57" w:rsidR="00DD7850" w:rsidRDefault="00903060" w:rsidP="00C56EAE">
            <w:pPr>
              <w:pStyle w:val="Heading3"/>
              <w:ind w:left="144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9F989D" wp14:editId="3EF822CD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81915</wp:posOffset>
                      </wp:positionV>
                      <wp:extent cx="2893325" cy="770890"/>
                      <wp:effectExtent l="0" t="0" r="0" b="0"/>
                      <wp:wrapSquare wrapText="bothSides"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893325" cy="770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8164AA" w14:textId="77777777" w:rsidR="00D04C4F" w:rsidRPr="00903060" w:rsidRDefault="00D04C4F" w:rsidP="00903060">
                                  <w:pPr>
                                    <w:widowControl w:val="0"/>
                                    <w:spacing w:after="120" w:line="285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</w:pPr>
                                </w:p>
                                <w:p w14:paraId="08FF89C7" w14:textId="77777777" w:rsidR="00D04C4F" w:rsidRPr="00903060" w:rsidRDefault="00D04C4F" w:rsidP="00903060">
                                  <w:pPr>
                                    <w:widowControl w:val="0"/>
                                    <w:spacing w:after="120" w:line="285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</w:pPr>
                                  <w:r w:rsidRPr="0090306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  <w:t> </w:t>
                                  </w:r>
                                </w:p>
                                <w:p w14:paraId="4E555DBA" w14:textId="77777777" w:rsidR="00D04C4F" w:rsidRPr="00903060" w:rsidRDefault="00D04C4F" w:rsidP="00903060">
                                  <w:pPr>
                                    <w:widowControl w:val="0"/>
                                    <w:spacing w:after="120" w:line="285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</w:pPr>
                                  <w:r w:rsidRPr="0090306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  <w:t> </w:t>
                                  </w:r>
                                </w:p>
                                <w:p w14:paraId="3BF97885" w14:textId="77777777" w:rsidR="00D04C4F" w:rsidRPr="00903060" w:rsidRDefault="00D04C4F" w:rsidP="00903060">
                                  <w:pPr>
                                    <w:widowControl w:val="0"/>
                                    <w:spacing w:after="120" w:line="285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</w:pPr>
                                  <w:r w:rsidRPr="0090306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  <w:t>Grade 12</w:t>
                                  </w:r>
                                </w:p>
                                <w:p w14:paraId="6C9158E3" w14:textId="77777777" w:rsidR="00D04C4F" w:rsidRPr="00903060" w:rsidRDefault="00D04C4F" w:rsidP="00903060">
                                  <w:pPr>
                                    <w:widowControl w:val="0"/>
                                    <w:spacing w:after="120" w:line="285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</w:pPr>
                                  <w:r w:rsidRPr="0090306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  <w:t> </w:t>
                                  </w:r>
                                </w:p>
                                <w:p w14:paraId="1F0BDCC0" w14:textId="77777777" w:rsidR="00D04C4F" w:rsidRPr="00903060" w:rsidRDefault="00D04C4F" w:rsidP="00903060">
                                  <w:pPr>
                                    <w:widowControl w:val="0"/>
                                    <w:spacing w:after="120" w:line="285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</w:pPr>
                                  <w:r w:rsidRPr="0090306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  <w:tab/>
                                  </w:r>
                                </w:p>
                                <w:p w14:paraId="252074F6" w14:textId="77777777" w:rsidR="00D04C4F" w:rsidRPr="00903060" w:rsidRDefault="00D04C4F" w:rsidP="00903060">
                                  <w:pPr>
                                    <w:widowControl w:val="0"/>
                                    <w:spacing w:after="120" w:line="285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</w:pPr>
                                  <w:r w:rsidRPr="0090306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  <w:t xml:space="preserve">  </w:t>
                                  </w:r>
                                  <w:r w:rsidRPr="0090306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  <w:tab/>
                                    <w:t xml:space="preserve">Literary Exams for Students in Grad classes of 2020 </w:t>
                                  </w:r>
                                  <w:r w:rsidRPr="0090306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  <w:tab/>
                                    <w:t xml:space="preserve">       and 2021</w:t>
                                  </w:r>
                                </w:p>
                                <w:p w14:paraId="6933D895" w14:textId="77777777" w:rsidR="00D04C4F" w:rsidRPr="00903060" w:rsidRDefault="00D04C4F" w:rsidP="00903060">
                                  <w:pPr>
                                    <w:widowControl w:val="0"/>
                                    <w:spacing w:after="0" w:line="264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 w:rsidRPr="0090306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 </w:t>
                                  </w:r>
                                </w:p>
                                <w:p w14:paraId="0508B675" w14:textId="77777777" w:rsidR="00D04C4F" w:rsidRDefault="00D04C4F" w:rsidP="00A67673">
                                  <w:pPr>
                                    <w:pStyle w:val="Heading1"/>
                                    <w:spacing w:before="24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F989D" id="Text Box 28" o:spid="_x0000_s1032" type="#_x0000_t202" style="position:absolute;left:0;text-align:left;margin-left:6.85pt;margin-top:6.45pt;width:227.8pt;height:60.7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" filled="f" stroked="f" strokeweight=".5pt">
                      <v:textbox>
                        <w:txbxContent>
                          <w:p w14:paraId="128164AA" w14:textId="77777777" w:rsidR="00D04C4F" w:rsidRPr="00903060" w:rsidRDefault="00D04C4F" w:rsidP="00903060">
                            <w:pPr>
                              <w:widowControl w:val="0"/>
                              <w:spacing w:after="120" w:line="285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</w:pPr>
                          </w:p>
                          <w:p w14:paraId="08FF89C7" w14:textId="77777777" w:rsidR="00D04C4F" w:rsidRPr="00903060" w:rsidRDefault="00D04C4F" w:rsidP="00903060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</w:pPr>
                            <w:r w:rsidRPr="0090306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  <w:t> </w:t>
                            </w:r>
                          </w:p>
                          <w:p w14:paraId="4E555DBA" w14:textId="77777777" w:rsidR="00D04C4F" w:rsidRPr="00903060" w:rsidRDefault="00D04C4F" w:rsidP="00903060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</w:pPr>
                            <w:r w:rsidRPr="0090306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  <w:t> </w:t>
                            </w:r>
                          </w:p>
                          <w:p w14:paraId="3BF97885" w14:textId="77777777" w:rsidR="00D04C4F" w:rsidRPr="00903060" w:rsidRDefault="00D04C4F" w:rsidP="00903060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</w:pPr>
                            <w:r w:rsidRPr="0090306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  <w:t>Grade 12</w:t>
                            </w:r>
                          </w:p>
                          <w:p w14:paraId="6C9158E3" w14:textId="77777777" w:rsidR="00D04C4F" w:rsidRPr="00903060" w:rsidRDefault="00D04C4F" w:rsidP="00903060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</w:pPr>
                            <w:r w:rsidRPr="0090306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  <w:t> </w:t>
                            </w:r>
                          </w:p>
                          <w:p w14:paraId="1F0BDCC0" w14:textId="77777777" w:rsidR="00D04C4F" w:rsidRPr="00903060" w:rsidRDefault="00D04C4F" w:rsidP="00903060">
                            <w:pPr>
                              <w:widowControl w:val="0"/>
                              <w:spacing w:after="120" w:line="285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</w:pPr>
                            <w:r w:rsidRPr="0090306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  <w:tab/>
                            </w:r>
                          </w:p>
                          <w:p w14:paraId="252074F6" w14:textId="77777777" w:rsidR="00D04C4F" w:rsidRPr="00903060" w:rsidRDefault="00D04C4F" w:rsidP="00903060">
                            <w:pPr>
                              <w:widowControl w:val="0"/>
                              <w:spacing w:after="120" w:line="285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</w:pPr>
                            <w:r w:rsidRPr="0090306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  <w:t xml:space="preserve">  </w:t>
                            </w:r>
                            <w:r w:rsidRPr="0090306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  <w:tab/>
                              <w:t xml:space="preserve">Literary Exams for Students in Grad classes of 2020 </w:t>
                            </w:r>
                            <w:r w:rsidRPr="0090306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  <w:tab/>
                              <w:t xml:space="preserve">       and 2021</w:t>
                            </w:r>
                          </w:p>
                          <w:p w14:paraId="6933D895" w14:textId="77777777" w:rsidR="00D04C4F" w:rsidRPr="00903060" w:rsidRDefault="00D04C4F" w:rsidP="00903060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903060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0508B675" w14:textId="77777777" w:rsidR="00D04C4F" w:rsidRDefault="00D04C4F" w:rsidP="00A67673">
                            <w:pPr>
                              <w:pStyle w:val="Heading1"/>
                              <w:spacing w:before="24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ACFD0C1" w14:textId="0EB92A34" w:rsidR="00A67673" w:rsidRDefault="00D42D26" w:rsidP="00C56EAE">
            <w:pPr>
              <w:pStyle w:val="Heading3"/>
              <w:ind w:left="144"/>
              <w:rPr>
                <w:noProof/>
              </w:rPr>
            </w:pPr>
            <w:r w:rsidRPr="00D42D26"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3ADB2909" wp14:editId="52C4B9D0">
                  <wp:simplePos x="0" y="0"/>
                  <wp:positionH relativeFrom="column">
                    <wp:posOffset>-1089135</wp:posOffset>
                  </wp:positionH>
                  <wp:positionV relativeFrom="paragraph">
                    <wp:posOffset>2793918</wp:posOffset>
                  </wp:positionV>
                  <wp:extent cx="11148725" cy="624592"/>
                  <wp:effectExtent l="0" t="0" r="0" b="444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9006" cy="678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7673">
              <w:rPr>
                <w:noProof/>
              </w:rPr>
              <mc:AlternateContent>
                <mc:Choice Requires="wps">
                  <w:drawing>
                    <wp:inline distT="0" distB="0" distL="0" distR="0" wp14:anchorId="690C7EFF" wp14:editId="71A8092E">
                      <wp:extent cx="2961565" cy="2390660"/>
                      <wp:effectExtent l="0" t="0" r="0" b="0"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1565" cy="2390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B1F48A" w14:textId="77777777" w:rsidR="00D04C4F" w:rsidRPr="001575EE" w:rsidRDefault="00D04C4F" w:rsidP="00621BFF">
                                  <w:r w:rsidRPr="001575EE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0C7EFF" id="Text Box 31" o:spid="_x0000_s1033" type="#_x0000_t202" style="width:233.2pt;height:18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" filled="f" stroked="f" strokeweight=".5pt">
                      <v:textbox>
                        <w:txbxContent>
                          <w:p w14:paraId="1CB1F48A" w14:textId="77777777" w:rsidR="00D04C4F" w:rsidRPr="001575EE" w:rsidRDefault="00D04C4F" w:rsidP="00621BFF">
                            <w:r w:rsidRPr="001575EE"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80" w:type="dxa"/>
          </w:tcPr>
          <w:p w14:paraId="018839C9" w14:textId="3A547952" w:rsidR="00DD7850" w:rsidRPr="00A67673" w:rsidRDefault="00DD7850" w:rsidP="00621BFF">
            <w:pPr>
              <w:ind w:left="144"/>
              <w:jc w:val="center"/>
              <w:rPr>
                <w:noProof/>
                <w:sz w:val="40"/>
                <w:szCs w:val="40"/>
              </w:rPr>
            </w:pPr>
          </w:p>
        </w:tc>
        <w:tc>
          <w:tcPr>
            <w:tcW w:w="5280" w:type="dxa"/>
            <w:vMerge/>
          </w:tcPr>
          <w:p w14:paraId="621D73F0" w14:textId="77777777" w:rsidR="00DD7850" w:rsidRDefault="00DD7850" w:rsidP="00A95DC3">
            <w:pPr>
              <w:spacing w:before="240"/>
              <w:ind w:left="144" w:right="144"/>
              <w:rPr>
                <w:noProof/>
              </w:rPr>
            </w:pPr>
          </w:p>
        </w:tc>
      </w:tr>
    </w:tbl>
    <w:p w14:paraId="5103C897" w14:textId="138EB33D" w:rsidR="00051AEB" w:rsidRPr="003F00DB" w:rsidRDefault="00051AEB" w:rsidP="003F00DB">
      <w:pPr>
        <w:ind w:right="144"/>
      </w:pPr>
    </w:p>
    <w:sectPr w:rsidR="00051AEB" w:rsidRPr="003F00DB" w:rsidSect="00520D53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nextColumn"/>
      <w:pgSz w:w="15840" w:h="12240" w:orient="landscape" w:code="1"/>
      <w:pgMar w:top="360" w:right="0" w:bottom="36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A7676" w14:textId="77777777" w:rsidR="001B0D3B" w:rsidRDefault="001B0D3B" w:rsidP="009670BF">
      <w:r>
        <w:separator/>
      </w:r>
    </w:p>
  </w:endnote>
  <w:endnote w:type="continuationSeparator" w:id="0">
    <w:p w14:paraId="1F95BF48" w14:textId="77777777" w:rsidR="001B0D3B" w:rsidRDefault="001B0D3B" w:rsidP="0096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B44B5" w14:textId="77777777" w:rsidR="001945FD" w:rsidRDefault="00194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DD562" w14:textId="77777777" w:rsidR="001945FD" w:rsidRDefault="001945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A3C3F" w14:textId="77777777" w:rsidR="001945FD" w:rsidRDefault="00194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0AB5A" w14:textId="77777777" w:rsidR="001B0D3B" w:rsidRDefault="001B0D3B" w:rsidP="009670BF">
      <w:r>
        <w:separator/>
      </w:r>
    </w:p>
  </w:footnote>
  <w:footnote w:type="continuationSeparator" w:id="0">
    <w:p w14:paraId="4C766B92" w14:textId="77777777" w:rsidR="001B0D3B" w:rsidRDefault="001B0D3B" w:rsidP="00967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DDC91" w14:textId="77777777" w:rsidR="001945FD" w:rsidRDefault="001945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DFACC" w14:textId="77777777" w:rsidR="001945FD" w:rsidRDefault="001945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DEA18" w14:textId="77777777" w:rsidR="001945FD" w:rsidRDefault="001945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B3F23"/>
    <w:multiLevelType w:val="hybridMultilevel"/>
    <w:tmpl w:val="D326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85414"/>
    <w:multiLevelType w:val="hybridMultilevel"/>
    <w:tmpl w:val="8E38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F4A18"/>
    <w:multiLevelType w:val="hybridMultilevel"/>
    <w:tmpl w:val="9ADA4D92"/>
    <w:lvl w:ilvl="0" w:tplc="77AA523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57368"/>
    <w:multiLevelType w:val="hybridMultilevel"/>
    <w:tmpl w:val="10CCA116"/>
    <w:lvl w:ilvl="0" w:tplc="642A19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039F9"/>
    <w:multiLevelType w:val="hybridMultilevel"/>
    <w:tmpl w:val="8EC4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517D5"/>
    <w:multiLevelType w:val="hybridMultilevel"/>
    <w:tmpl w:val="F668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75EB4"/>
    <w:multiLevelType w:val="hybridMultilevel"/>
    <w:tmpl w:val="2286C8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5418BC"/>
    <w:multiLevelType w:val="hybridMultilevel"/>
    <w:tmpl w:val="2774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6A67"/>
    <w:multiLevelType w:val="hybridMultilevel"/>
    <w:tmpl w:val="62C2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61FC6"/>
    <w:multiLevelType w:val="hybridMultilevel"/>
    <w:tmpl w:val="320E8C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11499"/>
    <w:multiLevelType w:val="hybridMultilevel"/>
    <w:tmpl w:val="3D7C204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8"/>
  </w:num>
  <w:num w:numId="13">
    <w:abstractNumId w:val="14"/>
  </w:num>
  <w:num w:numId="14">
    <w:abstractNumId w:val="15"/>
  </w:num>
  <w:num w:numId="15">
    <w:abstractNumId w:val="11"/>
  </w:num>
  <w:num w:numId="16">
    <w:abstractNumId w:val="17"/>
  </w:num>
  <w:num w:numId="17">
    <w:abstractNumId w:val="19"/>
  </w:num>
  <w:num w:numId="18">
    <w:abstractNumId w:val="20"/>
  </w:num>
  <w:num w:numId="19">
    <w:abstractNumId w:val="16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 fill="f" fillcolor="white" stroke="f" strokecolor="#c9f">
      <v:fill color="white" on="f"/>
      <v:stroke color="#c9f" weight="1.5pt" on="f"/>
      <o:colormru v:ext="edit" colors="#9cf,#fc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D7"/>
    <w:rsid w:val="00010DB6"/>
    <w:rsid w:val="00014BF6"/>
    <w:rsid w:val="0001705F"/>
    <w:rsid w:val="000265BF"/>
    <w:rsid w:val="000372B8"/>
    <w:rsid w:val="00037D93"/>
    <w:rsid w:val="00051AEB"/>
    <w:rsid w:val="000541DD"/>
    <w:rsid w:val="00056AE7"/>
    <w:rsid w:val="00056E5E"/>
    <w:rsid w:val="000575B4"/>
    <w:rsid w:val="0006103F"/>
    <w:rsid w:val="000641F7"/>
    <w:rsid w:val="00066B9A"/>
    <w:rsid w:val="00066D4A"/>
    <w:rsid w:val="00072F4A"/>
    <w:rsid w:val="000736EE"/>
    <w:rsid w:val="0007532D"/>
    <w:rsid w:val="00075E0B"/>
    <w:rsid w:val="00081EB1"/>
    <w:rsid w:val="000879BE"/>
    <w:rsid w:val="000912CA"/>
    <w:rsid w:val="00091FD2"/>
    <w:rsid w:val="0009438F"/>
    <w:rsid w:val="000A4144"/>
    <w:rsid w:val="000B262E"/>
    <w:rsid w:val="000C2C07"/>
    <w:rsid w:val="000C437B"/>
    <w:rsid w:val="000E0B48"/>
    <w:rsid w:val="000E354F"/>
    <w:rsid w:val="000F5774"/>
    <w:rsid w:val="000F5AE6"/>
    <w:rsid w:val="000F6246"/>
    <w:rsid w:val="001043F5"/>
    <w:rsid w:val="00105D60"/>
    <w:rsid w:val="00106303"/>
    <w:rsid w:val="0011157D"/>
    <w:rsid w:val="00111D16"/>
    <w:rsid w:val="001169B3"/>
    <w:rsid w:val="00135F6D"/>
    <w:rsid w:val="001368FB"/>
    <w:rsid w:val="001459F8"/>
    <w:rsid w:val="00150AA1"/>
    <w:rsid w:val="00150CDC"/>
    <w:rsid w:val="00156B42"/>
    <w:rsid w:val="001575EE"/>
    <w:rsid w:val="00162325"/>
    <w:rsid w:val="00162D2D"/>
    <w:rsid w:val="00185F7D"/>
    <w:rsid w:val="00190238"/>
    <w:rsid w:val="00192026"/>
    <w:rsid w:val="0019220F"/>
    <w:rsid w:val="001945FD"/>
    <w:rsid w:val="001A11EB"/>
    <w:rsid w:val="001A1CCE"/>
    <w:rsid w:val="001A6039"/>
    <w:rsid w:val="001B0D3B"/>
    <w:rsid w:val="001B147E"/>
    <w:rsid w:val="001B2550"/>
    <w:rsid w:val="001B63E4"/>
    <w:rsid w:val="001C546C"/>
    <w:rsid w:val="001D4B4C"/>
    <w:rsid w:val="001E1930"/>
    <w:rsid w:val="001E35DB"/>
    <w:rsid w:val="001E4AB6"/>
    <w:rsid w:val="001E5B52"/>
    <w:rsid w:val="001F24D4"/>
    <w:rsid w:val="001F5E36"/>
    <w:rsid w:val="002029F1"/>
    <w:rsid w:val="002049AA"/>
    <w:rsid w:val="00226B4E"/>
    <w:rsid w:val="00226D42"/>
    <w:rsid w:val="0023657B"/>
    <w:rsid w:val="00242515"/>
    <w:rsid w:val="002425A9"/>
    <w:rsid w:val="00242D16"/>
    <w:rsid w:val="0025079D"/>
    <w:rsid w:val="00250F89"/>
    <w:rsid w:val="0025606A"/>
    <w:rsid w:val="002873C7"/>
    <w:rsid w:val="002A6D1B"/>
    <w:rsid w:val="002B10BC"/>
    <w:rsid w:val="002C1D29"/>
    <w:rsid w:val="002C68AC"/>
    <w:rsid w:val="002D6863"/>
    <w:rsid w:val="002E33BB"/>
    <w:rsid w:val="002E4755"/>
    <w:rsid w:val="002E4A92"/>
    <w:rsid w:val="002E5C06"/>
    <w:rsid w:val="002E7F74"/>
    <w:rsid w:val="002F23CA"/>
    <w:rsid w:val="002F253D"/>
    <w:rsid w:val="00306865"/>
    <w:rsid w:val="00307597"/>
    <w:rsid w:val="00310EDB"/>
    <w:rsid w:val="00311432"/>
    <w:rsid w:val="00316DA8"/>
    <w:rsid w:val="00320B3D"/>
    <w:rsid w:val="00326C63"/>
    <w:rsid w:val="00330482"/>
    <w:rsid w:val="00330F46"/>
    <w:rsid w:val="003374E3"/>
    <w:rsid w:val="003433BE"/>
    <w:rsid w:val="00344B17"/>
    <w:rsid w:val="0034571C"/>
    <w:rsid w:val="00347733"/>
    <w:rsid w:val="00351326"/>
    <w:rsid w:val="00356CDD"/>
    <w:rsid w:val="00365F22"/>
    <w:rsid w:val="0037328D"/>
    <w:rsid w:val="00373928"/>
    <w:rsid w:val="0037696F"/>
    <w:rsid w:val="0037766B"/>
    <w:rsid w:val="0038403F"/>
    <w:rsid w:val="00395998"/>
    <w:rsid w:val="0039629B"/>
    <w:rsid w:val="003A76B1"/>
    <w:rsid w:val="003B3EA9"/>
    <w:rsid w:val="003B534A"/>
    <w:rsid w:val="003C2C8D"/>
    <w:rsid w:val="003C6D16"/>
    <w:rsid w:val="003D1B8C"/>
    <w:rsid w:val="003D5618"/>
    <w:rsid w:val="003D6F3A"/>
    <w:rsid w:val="003E132B"/>
    <w:rsid w:val="003E2A9F"/>
    <w:rsid w:val="003E3EF7"/>
    <w:rsid w:val="003E6F76"/>
    <w:rsid w:val="003F00DB"/>
    <w:rsid w:val="003F6D0D"/>
    <w:rsid w:val="003F6D4D"/>
    <w:rsid w:val="00413B2D"/>
    <w:rsid w:val="00421C0F"/>
    <w:rsid w:val="004236C9"/>
    <w:rsid w:val="00423B05"/>
    <w:rsid w:val="00424F02"/>
    <w:rsid w:val="00425068"/>
    <w:rsid w:val="00425883"/>
    <w:rsid w:val="00426271"/>
    <w:rsid w:val="00426C99"/>
    <w:rsid w:val="00432B79"/>
    <w:rsid w:val="00445CFE"/>
    <w:rsid w:val="00461BDC"/>
    <w:rsid w:val="00465785"/>
    <w:rsid w:val="004666B8"/>
    <w:rsid w:val="00467674"/>
    <w:rsid w:val="0047016C"/>
    <w:rsid w:val="004740BB"/>
    <w:rsid w:val="00480E36"/>
    <w:rsid w:val="00484C88"/>
    <w:rsid w:val="00486E9E"/>
    <w:rsid w:val="0049066A"/>
    <w:rsid w:val="004A70E5"/>
    <w:rsid w:val="004B1208"/>
    <w:rsid w:val="004B1A33"/>
    <w:rsid w:val="004C13B0"/>
    <w:rsid w:val="004C5433"/>
    <w:rsid w:val="004E0E9C"/>
    <w:rsid w:val="004E185D"/>
    <w:rsid w:val="004E6798"/>
    <w:rsid w:val="004F09DE"/>
    <w:rsid w:val="004F658A"/>
    <w:rsid w:val="00505416"/>
    <w:rsid w:val="00506068"/>
    <w:rsid w:val="005063B3"/>
    <w:rsid w:val="005067A5"/>
    <w:rsid w:val="00506FDD"/>
    <w:rsid w:val="00515AA0"/>
    <w:rsid w:val="00520D53"/>
    <w:rsid w:val="005253D2"/>
    <w:rsid w:val="00526FDF"/>
    <w:rsid w:val="005307E5"/>
    <w:rsid w:val="00531D1E"/>
    <w:rsid w:val="005364DF"/>
    <w:rsid w:val="0054236B"/>
    <w:rsid w:val="005428B9"/>
    <w:rsid w:val="0055036F"/>
    <w:rsid w:val="00554B50"/>
    <w:rsid w:val="00557008"/>
    <w:rsid w:val="00557A64"/>
    <w:rsid w:val="00557D3C"/>
    <w:rsid w:val="00561146"/>
    <w:rsid w:val="005705AD"/>
    <w:rsid w:val="0057068F"/>
    <w:rsid w:val="005707CE"/>
    <w:rsid w:val="00574B66"/>
    <w:rsid w:val="00583313"/>
    <w:rsid w:val="005863BA"/>
    <w:rsid w:val="00594444"/>
    <w:rsid w:val="005954EB"/>
    <w:rsid w:val="0059782A"/>
    <w:rsid w:val="005A3EA7"/>
    <w:rsid w:val="005B31D2"/>
    <w:rsid w:val="005B585D"/>
    <w:rsid w:val="005C1924"/>
    <w:rsid w:val="005C247A"/>
    <w:rsid w:val="005D0D68"/>
    <w:rsid w:val="005D1A9B"/>
    <w:rsid w:val="005D3173"/>
    <w:rsid w:val="005E4232"/>
    <w:rsid w:val="005E49E4"/>
    <w:rsid w:val="005E5466"/>
    <w:rsid w:val="005F2EA8"/>
    <w:rsid w:val="0060244F"/>
    <w:rsid w:val="00614973"/>
    <w:rsid w:val="00616460"/>
    <w:rsid w:val="00621BFF"/>
    <w:rsid w:val="006277BB"/>
    <w:rsid w:val="006322FA"/>
    <w:rsid w:val="0063376C"/>
    <w:rsid w:val="00640F61"/>
    <w:rsid w:val="0064297C"/>
    <w:rsid w:val="00645D5D"/>
    <w:rsid w:val="0064622B"/>
    <w:rsid w:val="00646C8A"/>
    <w:rsid w:val="00653E1F"/>
    <w:rsid w:val="00655BE1"/>
    <w:rsid w:val="006645BE"/>
    <w:rsid w:val="00665488"/>
    <w:rsid w:val="00673B4B"/>
    <w:rsid w:val="006757FB"/>
    <w:rsid w:val="0067734F"/>
    <w:rsid w:val="00680EF8"/>
    <w:rsid w:val="006855E8"/>
    <w:rsid w:val="00687D0A"/>
    <w:rsid w:val="006976F2"/>
    <w:rsid w:val="006A54D2"/>
    <w:rsid w:val="006B4EC7"/>
    <w:rsid w:val="006D31E5"/>
    <w:rsid w:val="006D4B83"/>
    <w:rsid w:val="006D6340"/>
    <w:rsid w:val="006F2414"/>
    <w:rsid w:val="006F3719"/>
    <w:rsid w:val="006F7640"/>
    <w:rsid w:val="00702DD7"/>
    <w:rsid w:val="00703898"/>
    <w:rsid w:val="00705BEA"/>
    <w:rsid w:val="007121BE"/>
    <w:rsid w:val="00713393"/>
    <w:rsid w:val="00721726"/>
    <w:rsid w:val="00722870"/>
    <w:rsid w:val="0072490C"/>
    <w:rsid w:val="0072655B"/>
    <w:rsid w:val="00726B33"/>
    <w:rsid w:val="0073070D"/>
    <w:rsid w:val="00732527"/>
    <w:rsid w:val="007352E2"/>
    <w:rsid w:val="007367ED"/>
    <w:rsid w:val="00736F26"/>
    <w:rsid w:val="00752707"/>
    <w:rsid w:val="00757FD1"/>
    <w:rsid w:val="00761624"/>
    <w:rsid w:val="00761E83"/>
    <w:rsid w:val="00764955"/>
    <w:rsid w:val="00770B4B"/>
    <w:rsid w:val="00775D14"/>
    <w:rsid w:val="00777711"/>
    <w:rsid w:val="00780E04"/>
    <w:rsid w:val="00784139"/>
    <w:rsid w:val="007841F4"/>
    <w:rsid w:val="0078759F"/>
    <w:rsid w:val="00790C35"/>
    <w:rsid w:val="0079266C"/>
    <w:rsid w:val="00792F5D"/>
    <w:rsid w:val="00794056"/>
    <w:rsid w:val="007A5AF9"/>
    <w:rsid w:val="007B47AA"/>
    <w:rsid w:val="007D7053"/>
    <w:rsid w:val="007D7FB9"/>
    <w:rsid w:val="007E4DB0"/>
    <w:rsid w:val="007F35C9"/>
    <w:rsid w:val="007F61EC"/>
    <w:rsid w:val="00800334"/>
    <w:rsid w:val="00802973"/>
    <w:rsid w:val="0081051F"/>
    <w:rsid w:val="00815D15"/>
    <w:rsid w:val="00816BF4"/>
    <w:rsid w:val="00820A4C"/>
    <w:rsid w:val="00831F56"/>
    <w:rsid w:val="00833BD3"/>
    <w:rsid w:val="00835B3A"/>
    <w:rsid w:val="008415C0"/>
    <w:rsid w:val="0084336B"/>
    <w:rsid w:val="00844420"/>
    <w:rsid w:val="008547DD"/>
    <w:rsid w:val="008619C8"/>
    <w:rsid w:val="00862501"/>
    <w:rsid w:val="00866C38"/>
    <w:rsid w:val="008676FD"/>
    <w:rsid w:val="008677F4"/>
    <w:rsid w:val="00871731"/>
    <w:rsid w:val="00880354"/>
    <w:rsid w:val="00885542"/>
    <w:rsid w:val="0089186A"/>
    <w:rsid w:val="0089317F"/>
    <w:rsid w:val="008A6661"/>
    <w:rsid w:val="008B0826"/>
    <w:rsid w:val="008C0114"/>
    <w:rsid w:val="008C0458"/>
    <w:rsid w:val="008C0FE8"/>
    <w:rsid w:val="008C6A43"/>
    <w:rsid w:val="008C783E"/>
    <w:rsid w:val="008D2F90"/>
    <w:rsid w:val="008D4287"/>
    <w:rsid w:val="008D5DBB"/>
    <w:rsid w:val="008E56FA"/>
    <w:rsid w:val="008E7187"/>
    <w:rsid w:val="0090061B"/>
    <w:rsid w:val="00903060"/>
    <w:rsid w:val="00906BA2"/>
    <w:rsid w:val="009146F2"/>
    <w:rsid w:val="0091548A"/>
    <w:rsid w:val="009201D2"/>
    <w:rsid w:val="00921486"/>
    <w:rsid w:val="00924BF8"/>
    <w:rsid w:val="00927005"/>
    <w:rsid w:val="00946719"/>
    <w:rsid w:val="00953F84"/>
    <w:rsid w:val="009629DE"/>
    <w:rsid w:val="009670BF"/>
    <w:rsid w:val="0097382F"/>
    <w:rsid w:val="0098528E"/>
    <w:rsid w:val="0098745F"/>
    <w:rsid w:val="0099163D"/>
    <w:rsid w:val="00991D3F"/>
    <w:rsid w:val="00993539"/>
    <w:rsid w:val="00995C06"/>
    <w:rsid w:val="00996EBF"/>
    <w:rsid w:val="00997614"/>
    <w:rsid w:val="00997622"/>
    <w:rsid w:val="009A4C60"/>
    <w:rsid w:val="009A6E3E"/>
    <w:rsid w:val="009B61B1"/>
    <w:rsid w:val="009C3449"/>
    <w:rsid w:val="009C400F"/>
    <w:rsid w:val="009D1413"/>
    <w:rsid w:val="009D3F98"/>
    <w:rsid w:val="009E31BF"/>
    <w:rsid w:val="009E689A"/>
    <w:rsid w:val="009E6C81"/>
    <w:rsid w:val="009E7BF5"/>
    <w:rsid w:val="009F0B19"/>
    <w:rsid w:val="009F4CA3"/>
    <w:rsid w:val="009F6FDF"/>
    <w:rsid w:val="00A029D1"/>
    <w:rsid w:val="00A02B04"/>
    <w:rsid w:val="00A03602"/>
    <w:rsid w:val="00A075C9"/>
    <w:rsid w:val="00A07EAA"/>
    <w:rsid w:val="00A117E2"/>
    <w:rsid w:val="00A131D8"/>
    <w:rsid w:val="00A1456C"/>
    <w:rsid w:val="00A1536F"/>
    <w:rsid w:val="00A1782F"/>
    <w:rsid w:val="00A204C1"/>
    <w:rsid w:val="00A20E4B"/>
    <w:rsid w:val="00A220BB"/>
    <w:rsid w:val="00A30C21"/>
    <w:rsid w:val="00A363A5"/>
    <w:rsid w:val="00A46381"/>
    <w:rsid w:val="00A51213"/>
    <w:rsid w:val="00A65A1D"/>
    <w:rsid w:val="00A67673"/>
    <w:rsid w:val="00A77428"/>
    <w:rsid w:val="00A85A23"/>
    <w:rsid w:val="00A87219"/>
    <w:rsid w:val="00A95DC3"/>
    <w:rsid w:val="00AA0415"/>
    <w:rsid w:val="00AA0E09"/>
    <w:rsid w:val="00AA33BC"/>
    <w:rsid w:val="00AB027D"/>
    <w:rsid w:val="00AB3283"/>
    <w:rsid w:val="00AB4F3D"/>
    <w:rsid w:val="00AC0AEC"/>
    <w:rsid w:val="00AC5347"/>
    <w:rsid w:val="00AC6413"/>
    <w:rsid w:val="00AD4B5D"/>
    <w:rsid w:val="00AD66CE"/>
    <w:rsid w:val="00AD7D8C"/>
    <w:rsid w:val="00AF5120"/>
    <w:rsid w:val="00B33265"/>
    <w:rsid w:val="00B44AFE"/>
    <w:rsid w:val="00B47E56"/>
    <w:rsid w:val="00B50FF6"/>
    <w:rsid w:val="00B5205E"/>
    <w:rsid w:val="00B53E08"/>
    <w:rsid w:val="00B60652"/>
    <w:rsid w:val="00B62930"/>
    <w:rsid w:val="00B64794"/>
    <w:rsid w:val="00B71B05"/>
    <w:rsid w:val="00B732A8"/>
    <w:rsid w:val="00B74896"/>
    <w:rsid w:val="00B836EA"/>
    <w:rsid w:val="00B92DC1"/>
    <w:rsid w:val="00B938DD"/>
    <w:rsid w:val="00BA5E5A"/>
    <w:rsid w:val="00BA5FA5"/>
    <w:rsid w:val="00BA7D7E"/>
    <w:rsid w:val="00BB1109"/>
    <w:rsid w:val="00BB17F8"/>
    <w:rsid w:val="00BB31A1"/>
    <w:rsid w:val="00BB4054"/>
    <w:rsid w:val="00BB71B8"/>
    <w:rsid w:val="00BC1775"/>
    <w:rsid w:val="00BC1785"/>
    <w:rsid w:val="00BC3B8E"/>
    <w:rsid w:val="00BC46A0"/>
    <w:rsid w:val="00BC730B"/>
    <w:rsid w:val="00BD1A0E"/>
    <w:rsid w:val="00BD1B8D"/>
    <w:rsid w:val="00BD2C28"/>
    <w:rsid w:val="00BD4A05"/>
    <w:rsid w:val="00BD75DA"/>
    <w:rsid w:val="00BF0119"/>
    <w:rsid w:val="00BF1AE7"/>
    <w:rsid w:val="00BF3859"/>
    <w:rsid w:val="00BF4686"/>
    <w:rsid w:val="00BF5C29"/>
    <w:rsid w:val="00C02BE2"/>
    <w:rsid w:val="00C04D29"/>
    <w:rsid w:val="00C05660"/>
    <w:rsid w:val="00C06B4F"/>
    <w:rsid w:val="00C15F5E"/>
    <w:rsid w:val="00C164E3"/>
    <w:rsid w:val="00C1670B"/>
    <w:rsid w:val="00C20BC2"/>
    <w:rsid w:val="00C21379"/>
    <w:rsid w:val="00C26679"/>
    <w:rsid w:val="00C33470"/>
    <w:rsid w:val="00C35FA1"/>
    <w:rsid w:val="00C53E5C"/>
    <w:rsid w:val="00C55782"/>
    <w:rsid w:val="00C56EAE"/>
    <w:rsid w:val="00C61E10"/>
    <w:rsid w:val="00C6213B"/>
    <w:rsid w:val="00C625E3"/>
    <w:rsid w:val="00C637E9"/>
    <w:rsid w:val="00C66F4F"/>
    <w:rsid w:val="00C67399"/>
    <w:rsid w:val="00C72419"/>
    <w:rsid w:val="00C749BD"/>
    <w:rsid w:val="00C7782D"/>
    <w:rsid w:val="00C8437F"/>
    <w:rsid w:val="00C94400"/>
    <w:rsid w:val="00C9647D"/>
    <w:rsid w:val="00CA7378"/>
    <w:rsid w:val="00CB6E9B"/>
    <w:rsid w:val="00CC27A8"/>
    <w:rsid w:val="00CC50E0"/>
    <w:rsid w:val="00CC5244"/>
    <w:rsid w:val="00CE38C9"/>
    <w:rsid w:val="00CF19C6"/>
    <w:rsid w:val="00CF3AF9"/>
    <w:rsid w:val="00CF5BBC"/>
    <w:rsid w:val="00D04C4F"/>
    <w:rsid w:val="00D10CA3"/>
    <w:rsid w:val="00D165EB"/>
    <w:rsid w:val="00D2792B"/>
    <w:rsid w:val="00D42D26"/>
    <w:rsid w:val="00D47B1E"/>
    <w:rsid w:val="00D657BE"/>
    <w:rsid w:val="00D67A7D"/>
    <w:rsid w:val="00D72AB2"/>
    <w:rsid w:val="00D73EC9"/>
    <w:rsid w:val="00D746FF"/>
    <w:rsid w:val="00D75419"/>
    <w:rsid w:val="00D86C0B"/>
    <w:rsid w:val="00D92C5E"/>
    <w:rsid w:val="00D93268"/>
    <w:rsid w:val="00DA13D4"/>
    <w:rsid w:val="00DA356F"/>
    <w:rsid w:val="00DB628E"/>
    <w:rsid w:val="00DB79A8"/>
    <w:rsid w:val="00DD1D0D"/>
    <w:rsid w:val="00DD7850"/>
    <w:rsid w:val="00DE3B8F"/>
    <w:rsid w:val="00DF006E"/>
    <w:rsid w:val="00DF133E"/>
    <w:rsid w:val="00E01896"/>
    <w:rsid w:val="00E10BB4"/>
    <w:rsid w:val="00E119EE"/>
    <w:rsid w:val="00E16FE2"/>
    <w:rsid w:val="00E232A6"/>
    <w:rsid w:val="00E2750F"/>
    <w:rsid w:val="00E335AF"/>
    <w:rsid w:val="00E34909"/>
    <w:rsid w:val="00E53716"/>
    <w:rsid w:val="00E549AC"/>
    <w:rsid w:val="00E62FE1"/>
    <w:rsid w:val="00E67A7B"/>
    <w:rsid w:val="00E7749A"/>
    <w:rsid w:val="00E806DA"/>
    <w:rsid w:val="00E80783"/>
    <w:rsid w:val="00E82451"/>
    <w:rsid w:val="00E82BD5"/>
    <w:rsid w:val="00E86F30"/>
    <w:rsid w:val="00E90EEF"/>
    <w:rsid w:val="00E91193"/>
    <w:rsid w:val="00E9191B"/>
    <w:rsid w:val="00EA2DE6"/>
    <w:rsid w:val="00EA5F11"/>
    <w:rsid w:val="00EB1BA7"/>
    <w:rsid w:val="00ED61E4"/>
    <w:rsid w:val="00EE5283"/>
    <w:rsid w:val="00EE6CFA"/>
    <w:rsid w:val="00EF33EA"/>
    <w:rsid w:val="00EF4BF4"/>
    <w:rsid w:val="00EF541D"/>
    <w:rsid w:val="00EF65E0"/>
    <w:rsid w:val="00F0349A"/>
    <w:rsid w:val="00F0618F"/>
    <w:rsid w:val="00F24D57"/>
    <w:rsid w:val="00F40B15"/>
    <w:rsid w:val="00F413ED"/>
    <w:rsid w:val="00F432A4"/>
    <w:rsid w:val="00F4669A"/>
    <w:rsid w:val="00F470A4"/>
    <w:rsid w:val="00F53F77"/>
    <w:rsid w:val="00F62679"/>
    <w:rsid w:val="00F62F51"/>
    <w:rsid w:val="00F63944"/>
    <w:rsid w:val="00F656AB"/>
    <w:rsid w:val="00F666CE"/>
    <w:rsid w:val="00F73777"/>
    <w:rsid w:val="00F743E0"/>
    <w:rsid w:val="00F834E7"/>
    <w:rsid w:val="00F84735"/>
    <w:rsid w:val="00F9177F"/>
    <w:rsid w:val="00F97A13"/>
    <w:rsid w:val="00FA1B95"/>
    <w:rsid w:val="00FA3F49"/>
    <w:rsid w:val="00FA49E3"/>
    <w:rsid w:val="00FA596B"/>
    <w:rsid w:val="00FB0CFC"/>
    <w:rsid w:val="00FB240C"/>
    <w:rsid w:val="00FB3767"/>
    <w:rsid w:val="00FB7FB3"/>
    <w:rsid w:val="00FC004E"/>
    <w:rsid w:val="00FC32DD"/>
    <w:rsid w:val="00FC3E9D"/>
    <w:rsid w:val="00FC4690"/>
    <w:rsid w:val="00FC5718"/>
    <w:rsid w:val="00FC6C4F"/>
    <w:rsid w:val="00FD085F"/>
    <w:rsid w:val="00FD0B71"/>
    <w:rsid w:val="00FD2B8B"/>
    <w:rsid w:val="00FD4B58"/>
    <w:rsid w:val="00FE1AD7"/>
    <w:rsid w:val="00FE2CE9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."/>
  <w:listSeparator w:val=","/>
  <w14:docId w14:val="5034BF51"/>
  <w15:chartTrackingRefBased/>
  <w15:docId w15:val="{A4891426-D0FF-413E-8CDA-1820B39B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03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BFF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color w:val="028908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D0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028908" w:themeColor="accent3"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F6D0D"/>
    <w:pPr>
      <w:outlineLvl w:val="2"/>
    </w:pPr>
    <w:rPr>
      <w:color w:val="60C5E8" w:themeColor="accent5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6C8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6C8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6C8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1B1B72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6C8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1B1B72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6C8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4F4FD5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6C8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4F4FD5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3F6D0D"/>
    <w:rPr>
      <w:rFonts w:asciiTheme="majorHAnsi" w:eastAsiaTheme="majorEastAsia" w:hAnsiTheme="majorHAnsi" w:cstheme="majorBidi"/>
      <w:color w:val="028908" w:themeColor="accent3"/>
      <w:sz w:val="3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21BFF"/>
    <w:rPr>
      <w:rFonts w:asciiTheme="majorHAnsi" w:eastAsiaTheme="majorEastAsia" w:hAnsiTheme="majorHAnsi" w:cstheme="majorBidi"/>
      <w:caps/>
      <w:color w:val="028908" w:themeColor="accent2"/>
      <w:sz w:val="36"/>
      <w:szCs w:val="36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646C8A"/>
    <w:rPr>
      <w:rFonts w:asciiTheme="majorHAnsi" w:eastAsiaTheme="majorEastAsia" w:hAnsiTheme="majorHAnsi" w:cstheme="majorBidi"/>
      <w:caps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F6D0D"/>
    <w:rPr>
      <w:rFonts w:asciiTheme="majorHAnsi" w:eastAsiaTheme="majorEastAsia" w:hAnsiTheme="majorHAnsi" w:cstheme="majorBidi"/>
      <w:color w:val="60C5E8" w:themeColor="accent5"/>
      <w:sz w:val="28"/>
      <w:szCs w:val="28"/>
    </w:rPr>
  </w:style>
  <w:style w:type="paragraph" w:styleId="BodyText2">
    <w:name w:val="Body Text 2"/>
    <w:basedOn w:val="Normal"/>
    <w:link w:val="BodyText2Char"/>
    <w:rsid w:val="00673B4B"/>
    <w:pPr>
      <w:spacing w:before="120" w:after="360"/>
      <w:jc w:val="right"/>
    </w:pPr>
    <w:rPr>
      <w:rFonts w:ascii="Trebuchet MS" w:hAnsi="Trebuchet MS"/>
      <w:color w:val="99CC00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rFonts w:asciiTheme="minorHAnsi" w:hAnsiTheme="minorHAnsi"/>
      <w:color w:val="0000FF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0BF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0BF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uiPriority w:val="39"/>
    <w:rsid w:val="0052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924BF8"/>
    <w:pPr>
      <w:jc w:val="center"/>
    </w:pPr>
    <w:rPr>
      <w:rFonts w:ascii="Tahoma" w:hAnsi="Tahoma" w:cs="Arial"/>
      <w:bCs/>
      <w:spacing w:val="2"/>
      <w:kern w:val="28"/>
      <w:sz w:val="34"/>
      <w:szCs w:val="32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6C8A"/>
    <w:rPr>
      <w:rFonts w:asciiTheme="majorHAnsi" w:eastAsiaTheme="majorEastAsia" w:hAnsiTheme="majorHAnsi" w:cstheme="majorBidi"/>
      <w:i/>
      <w:iCs/>
      <w:caps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6C8A"/>
    <w:rPr>
      <w:rFonts w:asciiTheme="majorHAnsi" w:eastAsiaTheme="majorEastAsia" w:hAnsiTheme="majorHAnsi" w:cstheme="majorBidi"/>
      <w:b/>
      <w:bCs/>
      <w:caps/>
      <w:color w:val="1B1B72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6C8A"/>
    <w:rPr>
      <w:rFonts w:asciiTheme="majorHAnsi" w:eastAsiaTheme="majorEastAsia" w:hAnsiTheme="majorHAnsi" w:cstheme="majorBidi"/>
      <w:b/>
      <w:bCs/>
      <w:i/>
      <w:iCs/>
      <w:caps/>
      <w:color w:val="1B1B72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6C8A"/>
    <w:rPr>
      <w:rFonts w:asciiTheme="majorHAnsi" w:eastAsiaTheme="majorEastAsia" w:hAnsiTheme="majorHAnsi" w:cstheme="majorBidi"/>
      <w:b/>
      <w:bCs/>
      <w:caps/>
      <w:color w:val="4F4FD5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6C8A"/>
    <w:rPr>
      <w:rFonts w:asciiTheme="majorHAnsi" w:eastAsiaTheme="majorEastAsia" w:hAnsiTheme="majorHAnsi" w:cstheme="majorBidi"/>
      <w:b/>
      <w:bCs/>
      <w:i/>
      <w:iCs/>
      <w:caps/>
      <w:color w:val="4F4FD5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6C8A"/>
    <w:rPr>
      <w:b/>
      <w:bCs/>
      <w:smallCaps/>
      <w:color w:val="2C2CB8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D5618"/>
    <w:pPr>
      <w:spacing w:after="0"/>
      <w:contextualSpacing/>
    </w:pPr>
    <w:rPr>
      <w:rFonts w:asciiTheme="majorHAnsi" w:eastAsiaTheme="majorEastAsia" w:hAnsiTheme="majorHAnsi" w:cstheme="majorBidi"/>
      <w:caps/>
      <w:color w:val="0D8400" w:themeColor="accent1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D5618"/>
    <w:rPr>
      <w:rFonts w:asciiTheme="majorHAnsi" w:eastAsiaTheme="majorEastAsia" w:hAnsiTheme="majorHAnsi" w:cstheme="majorBidi"/>
      <w:caps/>
      <w:color w:val="0D8400" w:themeColor="accent1"/>
      <w:spacing w:val="-10"/>
      <w:sz w:val="72"/>
      <w:szCs w:val="72"/>
    </w:rPr>
  </w:style>
  <w:style w:type="paragraph" w:styleId="Subtitle">
    <w:name w:val="Subtitle"/>
    <w:basedOn w:val="Heading4"/>
    <w:next w:val="Normal"/>
    <w:link w:val="SubtitleChar"/>
    <w:uiPriority w:val="11"/>
    <w:qFormat/>
    <w:rsid w:val="00621BFF"/>
    <w:rPr>
      <w:caps w:val="0"/>
      <w:color w:val="60C5E8" w:themeColor="accent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1BFF"/>
    <w:rPr>
      <w:rFonts w:asciiTheme="majorHAnsi" w:eastAsiaTheme="majorEastAsia" w:hAnsiTheme="majorHAnsi" w:cstheme="majorBidi"/>
      <w:color w:val="60C5E8" w:themeColor="accent5"/>
      <w:sz w:val="28"/>
    </w:rPr>
  </w:style>
  <w:style w:type="character" w:styleId="Strong">
    <w:name w:val="Strong"/>
    <w:basedOn w:val="DefaultParagraphFont"/>
    <w:uiPriority w:val="22"/>
    <w:qFormat/>
    <w:rsid w:val="00646C8A"/>
    <w:rPr>
      <w:rFonts w:asciiTheme="minorHAnsi" w:hAnsiTheme="minorHAnsi"/>
      <w:b/>
      <w:bCs/>
      <w:sz w:val="22"/>
    </w:rPr>
  </w:style>
  <w:style w:type="character" w:styleId="Emphasis">
    <w:name w:val="Emphasis"/>
    <w:basedOn w:val="DefaultParagraphFont"/>
    <w:uiPriority w:val="20"/>
    <w:qFormat/>
    <w:rsid w:val="00646C8A"/>
    <w:rPr>
      <w:rFonts w:asciiTheme="minorHAnsi" w:hAnsiTheme="minorHAnsi"/>
      <w:i/>
      <w:iCs/>
      <w:sz w:val="22"/>
    </w:rPr>
  </w:style>
  <w:style w:type="paragraph" w:styleId="NoSpacing">
    <w:name w:val="No Spacing"/>
    <w:link w:val="NoSpacingChar"/>
    <w:uiPriority w:val="1"/>
    <w:qFormat/>
    <w:rsid w:val="00646C8A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646C8A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646C8A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6C8A"/>
    <w:pPr>
      <w:spacing w:before="280" w:after="280"/>
      <w:ind w:left="1080" w:right="1080"/>
      <w:jc w:val="center"/>
    </w:pPr>
    <w:rPr>
      <w:color w:val="242496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6C8A"/>
    <w:rPr>
      <w:rFonts w:asciiTheme="minorHAnsi" w:hAnsiTheme="minorHAnsi"/>
      <w:color w:val="242496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F6D0D"/>
    <w:rPr>
      <w:rFonts w:asciiTheme="minorHAnsi" w:hAnsiTheme="minorHAnsi"/>
      <w:i/>
      <w:iCs/>
      <w:color w:val="028908" w:themeColor="accent3"/>
      <w:sz w:val="22"/>
    </w:rPr>
  </w:style>
  <w:style w:type="character" w:styleId="IntenseEmphasis">
    <w:name w:val="Intense Emphasis"/>
    <w:basedOn w:val="DefaultParagraphFont"/>
    <w:uiPriority w:val="21"/>
    <w:qFormat/>
    <w:rsid w:val="00646C8A"/>
    <w:rPr>
      <w:rFonts w:asciiTheme="minorHAnsi" w:hAnsiTheme="minorHAnsi"/>
      <w:b/>
      <w:bCs/>
      <w:i/>
      <w:iCs/>
      <w:sz w:val="22"/>
    </w:rPr>
  </w:style>
  <w:style w:type="character" w:styleId="SubtleReference">
    <w:name w:val="Subtle Reference"/>
    <w:basedOn w:val="DefaultParagraphFont"/>
    <w:uiPriority w:val="31"/>
    <w:qFormat/>
    <w:rsid w:val="00646C8A"/>
    <w:rPr>
      <w:rFonts w:asciiTheme="minorHAnsi" w:hAnsiTheme="minorHAnsi"/>
      <w:smallCaps/>
      <w:color w:val="242496" w:themeColor="text1" w:themeTint="BF"/>
      <w:sz w:val="22"/>
      <w:u w:val="single" w:color="4F4FD5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6C8A"/>
    <w:rPr>
      <w:rFonts w:asciiTheme="minorHAnsi" w:hAnsiTheme="minorHAnsi"/>
      <w:b/>
      <w:bCs/>
      <w:caps w:val="0"/>
      <w:smallCaps/>
      <w:color w:val="auto"/>
      <w:spacing w:val="3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46C8A"/>
    <w:rPr>
      <w:rFonts w:asciiTheme="minorHAnsi" w:hAnsiTheme="minorHAnsi"/>
      <w:b/>
      <w:bCs/>
      <w:smallCaps/>
      <w:spacing w:val="7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6C8A"/>
    <w:pPr>
      <w:outlineLvl w:val="9"/>
    </w:pPr>
  </w:style>
  <w:style w:type="character" w:customStyle="1" w:styleId="BodyText2Char">
    <w:name w:val="Body Text 2 Char"/>
    <w:basedOn w:val="DefaultParagraphFont"/>
    <w:link w:val="BodyText2"/>
    <w:rsid w:val="00DD7850"/>
    <w:rPr>
      <w:rFonts w:ascii="Trebuchet MS" w:hAnsi="Trebuchet MS"/>
      <w:color w:val="99CC00"/>
      <w:sz w:val="22"/>
    </w:rPr>
  </w:style>
  <w:style w:type="paragraph" w:styleId="ListParagraph">
    <w:name w:val="List Paragraph"/>
    <w:basedOn w:val="Normal"/>
    <w:uiPriority w:val="34"/>
    <w:qFormat/>
    <w:rsid w:val="00621BF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777711"/>
  </w:style>
  <w:style w:type="character" w:styleId="UnresolvedMention">
    <w:name w:val="Unresolved Mention"/>
    <w:basedOn w:val="DefaultParagraphFont"/>
    <w:uiPriority w:val="99"/>
    <w:semiHidden/>
    <w:unhideWhenUsed/>
    <w:rsid w:val="00026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34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sv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5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5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4.svg"/><Relationship Id="rId28" Type="http://schemas.openxmlformats.org/officeDocument/2006/relationships/image" Target="media/image90.png"/><Relationship Id="rId36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80.png"/><Relationship Id="rId30" Type="http://schemas.openxmlformats.org/officeDocument/2006/relationships/image" Target="media/image17.emf"/><Relationship Id="rId35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.hennessey\Downloads\TF06087460%20(1).dotx" TargetMode="External"/></Relationships>
</file>

<file path=word/theme/theme1.xml><?xml version="1.0" encoding="utf-8"?>
<a:theme xmlns:a="http://schemas.openxmlformats.org/drawingml/2006/main" name="Office Theme">
  <a:themeElements>
    <a:clrScheme name="Custom 5">
      <a:dk1>
        <a:srgbClr val="0F0F3F"/>
      </a:dk1>
      <a:lt1>
        <a:sysClr val="window" lastClr="FFFFFF"/>
      </a:lt1>
      <a:dk2>
        <a:srgbClr val="095A00"/>
      </a:dk2>
      <a:lt2>
        <a:srgbClr val="F2F2F2"/>
      </a:lt2>
      <a:accent1>
        <a:srgbClr val="0D8400"/>
      </a:accent1>
      <a:accent2>
        <a:srgbClr val="028908"/>
      </a:accent2>
      <a:accent3>
        <a:srgbClr val="028908"/>
      </a:accent3>
      <a:accent4>
        <a:srgbClr val="00B050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6885BB5AEC2408F26F9384425FC29" ma:contentTypeVersion="1" ma:contentTypeDescription="Create a new document." ma:contentTypeScope="" ma:versionID="e15858d8546036030670e03e6ef228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39C47-179C-4032-BD92-97C8B35CD655}"/>
</file>

<file path=customXml/itemProps2.xml><?xml version="1.0" encoding="utf-8"?>
<ds:datastoreItem xmlns:ds="http://schemas.openxmlformats.org/officeDocument/2006/customXml" ds:itemID="{BBEC3471-5124-48BF-BC44-971414420393}"/>
</file>

<file path=customXml/itemProps3.xml><?xml version="1.0" encoding="utf-8"?>
<ds:datastoreItem xmlns:ds="http://schemas.openxmlformats.org/officeDocument/2006/customXml" ds:itemID="{2ECE749D-2AB1-45E5-ABF1-2A9C5FD1071E}"/>
</file>

<file path=docProps/app.xml><?xml version="1.0" encoding="utf-8"?>
<Properties xmlns="http://schemas.openxmlformats.org/officeDocument/2006/extended-properties" xmlns:vt="http://schemas.openxmlformats.org/officeDocument/2006/docPropsVTypes">
  <Template>TF06087460 (1).dotx</Template>
  <TotalTime>0</TotalTime>
  <Pages>2</Pages>
  <Words>84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Hennessey</dc:creator>
  <cp:keywords/>
  <dc:description/>
  <cp:lastModifiedBy>Tannis Miller</cp:lastModifiedBy>
  <cp:revision>2</cp:revision>
  <cp:lastPrinted>2019-05-23T18:55:00Z</cp:lastPrinted>
  <dcterms:created xsi:type="dcterms:W3CDTF">2021-05-28T18:17:00Z</dcterms:created>
  <dcterms:modified xsi:type="dcterms:W3CDTF">2021-05-28T18:17:00Z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  <property fmtid="{D5CDD505-2E9C-101B-9397-08002B2CF9AE}" pid="3" name="ContentTypeId">
    <vt:lpwstr>0x01010041E6885BB5AEC2408F26F9384425FC29</vt:lpwstr>
  </property>
</Properties>
</file>